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0"/>
        <w:gridCol w:w="5684"/>
        <w:gridCol w:w="2002"/>
        <w:gridCol w:w="4325"/>
      </w:tblGrid>
      <w:tr w:rsidR="003901DD" w:rsidRPr="00A44955" w14:paraId="65641E90" w14:textId="77777777" w:rsidTr="003901DD">
        <w:trPr>
          <w:trHeight w:val="454"/>
        </w:trPr>
        <w:tc>
          <w:tcPr>
            <w:tcW w:w="2850" w:type="dxa"/>
            <w:shd w:val="clear" w:color="auto" w:fill="C00000"/>
            <w:vAlign w:val="center"/>
          </w:tcPr>
          <w:p w14:paraId="133A78DB" w14:textId="5B6353E3" w:rsidR="003901DD" w:rsidRPr="00A44955" w:rsidRDefault="003901DD" w:rsidP="003901DD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A44955">
              <w:rPr>
                <w:rFonts w:ascii="Arial" w:hAnsi="Arial" w:cs="Arial"/>
                <w:b/>
                <w:sz w:val="22"/>
                <w:szCs w:val="22"/>
              </w:rPr>
              <w:t>Activity Assessed</w:t>
            </w:r>
          </w:p>
        </w:tc>
        <w:tc>
          <w:tcPr>
            <w:tcW w:w="5684" w:type="dxa"/>
            <w:vAlign w:val="center"/>
          </w:tcPr>
          <w:p w14:paraId="453B3264" w14:textId="05C98B32" w:rsidR="003901DD" w:rsidRPr="002C60D9" w:rsidRDefault="00931A28" w:rsidP="003901DD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School Reopening September 2021</w:t>
            </w:r>
          </w:p>
        </w:tc>
        <w:tc>
          <w:tcPr>
            <w:tcW w:w="2002" w:type="dxa"/>
            <w:shd w:val="clear" w:color="auto" w:fill="C00000"/>
            <w:vAlign w:val="center"/>
          </w:tcPr>
          <w:p w14:paraId="0B08EF16" w14:textId="77777777" w:rsidR="003901DD" w:rsidRPr="00A44955" w:rsidRDefault="003901DD" w:rsidP="003901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4955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4325" w:type="dxa"/>
            <w:vAlign w:val="center"/>
          </w:tcPr>
          <w:p w14:paraId="3EE4F640" w14:textId="3C38D51C" w:rsidR="003901DD" w:rsidRPr="002C60D9" w:rsidRDefault="00931A28" w:rsidP="003901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931A28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July 2021</w:t>
            </w:r>
          </w:p>
        </w:tc>
      </w:tr>
      <w:tr w:rsidR="003901DD" w:rsidRPr="00A44955" w14:paraId="2DE82AB5" w14:textId="77777777" w:rsidTr="003901DD">
        <w:trPr>
          <w:trHeight w:val="454"/>
        </w:trPr>
        <w:tc>
          <w:tcPr>
            <w:tcW w:w="2850" w:type="dxa"/>
            <w:shd w:val="clear" w:color="auto" w:fill="C00000"/>
            <w:vAlign w:val="center"/>
          </w:tcPr>
          <w:p w14:paraId="4CF56649" w14:textId="77777777" w:rsidR="003901DD" w:rsidRPr="00A44955" w:rsidRDefault="003901DD" w:rsidP="003901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44955">
              <w:rPr>
                <w:rFonts w:ascii="Arial" w:hAnsi="Arial" w:cs="Arial"/>
                <w:b/>
                <w:sz w:val="22"/>
                <w:szCs w:val="22"/>
              </w:rPr>
              <w:t xml:space="preserve">Assessment </w:t>
            </w:r>
            <w:r w:rsidRPr="00A44955">
              <w:rPr>
                <w:rFonts w:ascii="Arial" w:hAnsi="Arial" w:cs="Arial"/>
                <w:b/>
                <w:sz w:val="22"/>
                <w:szCs w:val="22"/>
              </w:rPr>
              <w:br/>
              <w:t>Completed By</w:t>
            </w:r>
          </w:p>
        </w:tc>
        <w:tc>
          <w:tcPr>
            <w:tcW w:w="5684" w:type="dxa"/>
            <w:vAlign w:val="center"/>
          </w:tcPr>
          <w:p w14:paraId="7D61CE8A" w14:textId="1AB1ADF7" w:rsidR="003901DD" w:rsidRPr="002C60D9" w:rsidRDefault="003901DD" w:rsidP="003901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2" w:type="dxa"/>
            <w:shd w:val="clear" w:color="auto" w:fill="C00000"/>
            <w:vAlign w:val="center"/>
          </w:tcPr>
          <w:p w14:paraId="2C3D8409" w14:textId="77777777" w:rsidR="003901DD" w:rsidRPr="00A44955" w:rsidRDefault="003901DD" w:rsidP="003901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4955">
              <w:rPr>
                <w:rFonts w:ascii="Arial" w:hAnsi="Arial" w:cs="Arial"/>
                <w:b/>
                <w:sz w:val="22"/>
                <w:szCs w:val="22"/>
              </w:rPr>
              <w:t>Person(s) Consulted</w:t>
            </w:r>
          </w:p>
        </w:tc>
        <w:tc>
          <w:tcPr>
            <w:tcW w:w="4325" w:type="dxa"/>
            <w:vAlign w:val="center"/>
          </w:tcPr>
          <w:p w14:paraId="3D2F6DB7" w14:textId="0044D1FB" w:rsidR="003901DD" w:rsidRDefault="00931A28" w:rsidP="003901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Compliance Education</w:t>
            </w:r>
          </w:p>
        </w:tc>
      </w:tr>
    </w:tbl>
    <w:p w14:paraId="3EBB2A5C" w14:textId="77777777" w:rsidR="006806C5" w:rsidRDefault="006806C5"/>
    <w:tbl>
      <w:tblPr>
        <w:tblW w:w="14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0"/>
        <w:gridCol w:w="1350"/>
        <w:gridCol w:w="678"/>
        <w:gridCol w:w="1430"/>
        <w:gridCol w:w="621"/>
        <w:gridCol w:w="936"/>
        <w:gridCol w:w="676"/>
        <w:gridCol w:w="1318"/>
        <w:gridCol w:w="677"/>
        <w:gridCol w:w="1566"/>
        <w:gridCol w:w="676"/>
        <w:gridCol w:w="1427"/>
        <w:gridCol w:w="676"/>
      </w:tblGrid>
      <w:tr w:rsidR="007B2D70" w:rsidRPr="00A44955" w14:paraId="315153C0" w14:textId="77777777" w:rsidTr="00EB7BB0">
        <w:trPr>
          <w:trHeight w:val="454"/>
        </w:trPr>
        <w:tc>
          <w:tcPr>
            <w:tcW w:w="2850" w:type="dxa"/>
            <w:shd w:val="clear" w:color="auto" w:fill="C00000"/>
          </w:tcPr>
          <w:p w14:paraId="2D54E5A3" w14:textId="77777777" w:rsidR="007B2D70" w:rsidRPr="00C70267" w:rsidRDefault="007B2D70" w:rsidP="007908A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70267">
              <w:rPr>
                <w:rFonts w:ascii="Arial" w:hAnsi="Arial" w:cs="Arial"/>
                <w:b/>
                <w:sz w:val="22"/>
                <w:szCs w:val="22"/>
              </w:rPr>
              <w:t>Persons Exposed</w:t>
            </w:r>
          </w:p>
        </w:tc>
        <w:tc>
          <w:tcPr>
            <w:tcW w:w="1350" w:type="dxa"/>
            <w:shd w:val="clear" w:color="auto" w:fill="FFFFFF" w:themeFill="background1"/>
          </w:tcPr>
          <w:p w14:paraId="2CFA6C5E" w14:textId="77777777" w:rsidR="007B2D70" w:rsidRPr="00C70267" w:rsidRDefault="007B2D70" w:rsidP="00C70267">
            <w:pPr>
              <w:ind w:left="360" w:hanging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267">
              <w:rPr>
                <w:rFonts w:ascii="Arial" w:hAnsi="Arial" w:cs="Arial"/>
                <w:b/>
                <w:sz w:val="20"/>
                <w:szCs w:val="20"/>
              </w:rPr>
              <w:t>Employees</w:t>
            </w:r>
          </w:p>
        </w:tc>
        <w:tc>
          <w:tcPr>
            <w:tcW w:w="67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E1C16EF" w14:textId="29A6EAB1" w:rsidR="007B2D70" w:rsidRPr="00C70267" w:rsidRDefault="00931A28" w:rsidP="007B2D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1E18FB">
              <w:rPr>
                <w:rFonts w:ascii="Arial" w:hAnsi="Arial" w:cs="Arial"/>
                <w:sz w:val="28"/>
                <w:szCs w:val="28"/>
              </w:rPr>
            </w:r>
            <w:r w:rsidR="001E18F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"/>
          </w:p>
        </w:tc>
        <w:tc>
          <w:tcPr>
            <w:tcW w:w="1430" w:type="dxa"/>
            <w:shd w:val="clear" w:color="auto" w:fill="FFFFFF" w:themeFill="background1"/>
          </w:tcPr>
          <w:p w14:paraId="36A89EEC" w14:textId="77777777" w:rsidR="007B2D70" w:rsidRPr="00C70267" w:rsidRDefault="007B2D70" w:rsidP="00C70267">
            <w:pPr>
              <w:ind w:left="7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267">
              <w:rPr>
                <w:rFonts w:ascii="Arial" w:hAnsi="Arial" w:cs="Arial"/>
                <w:b/>
                <w:sz w:val="20"/>
                <w:szCs w:val="20"/>
              </w:rPr>
              <w:t>Contractor</w:t>
            </w:r>
          </w:p>
        </w:tc>
        <w:tc>
          <w:tcPr>
            <w:tcW w:w="62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DE5A43D" w14:textId="762DCC4E" w:rsidR="007B2D70" w:rsidRDefault="00931A28"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1E18FB">
              <w:rPr>
                <w:rFonts w:ascii="Arial" w:hAnsi="Arial" w:cs="Arial"/>
                <w:sz w:val="28"/>
                <w:szCs w:val="28"/>
              </w:rPr>
            </w:r>
            <w:r w:rsidR="001E18F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936" w:type="dxa"/>
            <w:shd w:val="clear" w:color="auto" w:fill="FFFFFF" w:themeFill="background1"/>
          </w:tcPr>
          <w:p w14:paraId="6DDAB690" w14:textId="77777777" w:rsidR="007B2D70" w:rsidRPr="00C70267" w:rsidRDefault="007B2D70" w:rsidP="00C70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267">
              <w:rPr>
                <w:rFonts w:ascii="Arial" w:hAnsi="Arial" w:cs="Arial"/>
                <w:b/>
                <w:sz w:val="20"/>
                <w:szCs w:val="20"/>
              </w:rPr>
              <w:t>Young Person</w:t>
            </w:r>
          </w:p>
        </w:tc>
        <w:tc>
          <w:tcPr>
            <w:tcW w:w="67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A9A9CA2" w14:textId="77777777" w:rsidR="007B2D70" w:rsidRDefault="005B4BAC"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1E18FB">
              <w:rPr>
                <w:rFonts w:ascii="Arial" w:hAnsi="Arial" w:cs="Arial"/>
                <w:sz w:val="28"/>
                <w:szCs w:val="28"/>
              </w:rPr>
            </w:r>
            <w:r w:rsidR="001E18F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318" w:type="dxa"/>
            <w:shd w:val="clear" w:color="auto" w:fill="FFFFFF" w:themeFill="background1"/>
          </w:tcPr>
          <w:p w14:paraId="1877E977" w14:textId="77777777" w:rsidR="007B2D70" w:rsidRPr="00C70267" w:rsidRDefault="007B2D70" w:rsidP="00C70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267">
              <w:rPr>
                <w:rFonts w:ascii="Arial" w:hAnsi="Arial" w:cs="Arial"/>
                <w:b/>
                <w:sz w:val="20"/>
                <w:szCs w:val="20"/>
              </w:rPr>
              <w:t>Expectant Mother</w:t>
            </w:r>
          </w:p>
        </w:tc>
        <w:tc>
          <w:tcPr>
            <w:tcW w:w="677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B444263" w14:textId="52BA2320" w:rsidR="007B2D70" w:rsidRDefault="00931A28"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1E18FB">
              <w:rPr>
                <w:rFonts w:ascii="Arial" w:hAnsi="Arial" w:cs="Arial"/>
                <w:sz w:val="28"/>
                <w:szCs w:val="28"/>
              </w:rPr>
            </w:r>
            <w:r w:rsidR="001E18F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566" w:type="dxa"/>
            <w:shd w:val="clear" w:color="auto" w:fill="FFFFFF" w:themeFill="background1"/>
          </w:tcPr>
          <w:p w14:paraId="14B3A6BC" w14:textId="77777777" w:rsidR="007B2D70" w:rsidRPr="00C70267" w:rsidRDefault="007B2D70" w:rsidP="00C70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267">
              <w:rPr>
                <w:rFonts w:ascii="Arial" w:hAnsi="Arial" w:cs="Arial"/>
                <w:b/>
                <w:sz w:val="20"/>
                <w:szCs w:val="20"/>
              </w:rPr>
              <w:t>Visitors and/or Public</w:t>
            </w:r>
          </w:p>
        </w:tc>
        <w:tc>
          <w:tcPr>
            <w:tcW w:w="67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B103ACF" w14:textId="38E2304D" w:rsidR="007B2D70" w:rsidRDefault="00931A28"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1E18FB">
              <w:rPr>
                <w:rFonts w:ascii="Arial" w:hAnsi="Arial" w:cs="Arial"/>
                <w:sz w:val="28"/>
                <w:szCs w:val="28"/>
              </w:rPr>
            </w:r>
            <w:r w:rsidR="001E18F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427" w:type="dxa"/>
            <w:shd w:val="clear" w:color="auto" w:fill="FFFFFF" w:themeFill="background1"/>
          </w:tcPr>
          <w:p w14:paraId="48AD0019" w14:textId="77777777" w:rsidR="007B2D70" w:rsidRPr="00C70267" w:rsidRDefault="007B2D70" w:rsidP="00C70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267">
              <w:rPr>
                <w:rFonts w:ascii="Arial" w:hAnsi="Arial" w:cs="Arial"/>
                <w:b/>
                <w:sz w:val="20"/>
                <w:szCs w:val="20"/>
              </w:rPr>
              <w:t>Trespassers</w:t>
            </w:r>
          </w:p>
        </w:tc>
        <w:tc>
          <w:tcPr>
            <w:tcW w:w="676" w:type="dxa"/>
            <w:tcBorders>
              <w:top w:val="nil"/>
              <w:bottom w:val="nil"/>
              <w:right w:val="nil"/>
            </w:tcBorders>
          </w:tcPr>
          <w:p w14:paraId="2FE9A450" w14:textId="18667E81" w:rsidR="007B2D70" w:rsidRDefault="00931A28"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1E18FB">
              <w:rPr>
                <w:rFonts w:ascii="Arial" w:hAnsi="Arial" w:cs="Arial"/>
                <w:sz w:val="28"/>
                <w:szCs w:val="28"/>
              </w:rPr>
            </w:r>
            <w:r w:rsidR="001E18F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7B2D70" w:rsidRPr="00A44955" w14:paraId="376516ED" w14:textId="77777777" w:rsidTr="00EB7BB0">
        <w:trPr>
          <w:trHeight w:val="454"/>
        </w:trPr>
        <w:tc>
          <w:tcPr>
            <w:tcW w:w="2850" w:type="dxa"/>
            <w:shd w:val="clear" w:color="auto" w:fill="C00000"/>
          </w:tcPr>
          <w:p w14:paraId="1806B98E" w14:textId="77777777" w:rsidR="007B2D70" w:rsidRPr="00C70267" w:rsidRDefault="007B2D70" w:rsidP="001B2C6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70267">
              <w:rPr>
                <w:rFonts w:ascii="Arial" w:hAnsi="Arial" w:cs="Arial"/>
                <w:b/>
                <w:sz w:val="22"/>
                <w:szCs w:val="22"/>
              </w:rPr>
              <w:t>Frequency of Exposure</w:t>
            </w:r>
          </w:p>
        </w:tc>
        <w:tc>
          <w:tcPr>
            <w:tcW w:w="1350" w:type="dxa"/>
            <w:shd w:val="clear" w:color="auto" w:fill="FFFFFF" w:themeFill="background1"/>
          </w:tcPr>
          <w:p w14:paraId="55093707" w14:textId="77777777" w:rsidR="007B2D70" w:rsidRPr="00C70267" w:rsidRDefault="007B2D70" w:rsidP="00C70267">
            <w:pPr>
              <w:ind w:left="360" w:hanging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267">
              <w:rPr>
                <w:rFonts w:ascii="Arial" w:hAnsi="Arial" w:cs="Arial"/>
                <w:b/>
                <w:sz w:val="20"/>
                <w:szCs w:val="20"/>
              </w:rPr>
              <w:t>Continually</w:t>
            </w:r>
          </w:p>
        </w:tc>
        <w:tc>
          <w:tcPr>
            <w:tcW w:w="67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D90FB75" w14:textId="77777777" w:rsidR="007B2D70" w:rsidRPr="00C70267" w:rsidRDefault="000A762E" w:rsidP="007B2D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127A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1E18FB">
              <w:rPr>
                <w:rFonts w:ascii="Arial" w:hAnsi="Arial" w:cs="Arial"/>
                <w:sz w:val="28"/>
                <w:szCs w:val="28"/>
              </w:rPr>
            </w:r>
            <w:r w:rsidR="001E18F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430" w:type="dxa"/>
            <w:shd w:val="clear" w:color="auto" w:fill="FFFFFF" w:themeFill="background1"/>
          </w:tcPr>
          <w:p w14:paraId="1E0B9145" w14:textId="77777777" w:rsidR="007B2D70" w:rsidRPr="00C70267" w:rsidRDefault="007B2D70" w:rsidP="00C70267">
            <w:pPr>
              <w:ind w:left="7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267">
              <w:rPr>
                <w:rFonts w:ascii="Arial" w:hAnsi="Arial" w:cs="Arial"/>
                <w:b/>
                <w:sz w:val="20"/>
                <w:szCs w:val="20"/>
              </w:rPr>
              <w:t>Hourly</w:t>
            </w:r>
          </w:p>
        </w:tc>
        <w:tc>
          <w:tcPr>
            <w:tcW w:w="62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CD0CEC5" w14:textId="77777777" w:rsidR="007B2D70" w:rsidRDefault="000A762E"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233B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1E18FB">
              <w:rPr>
                <w:rFonts w:ascii="Arial" w:hAnsi="Arial" w:cs="Arial"/>
                <w:sz w:val="28"/>
                <w:szCs w:val="28"/>
              </w:rPr>
            </w:r>
            <w:r w:rsidR="001E18F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936" w:type="dxa"/>
            <w:shd w:val="clear" w:color="auto" w:fill="FFFFFF" w:themeFill="background1"/>
          </w:tcPr>
          <w:p w14:paraId="31993914" w14:textId="77777777" w:rsidR="007B2D70" w:rsidRPr="00C70267" w:rsidRDefault="007B2D70" w:rsidP="00C70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267">
              <w:rPr>
                <w:rFonts w:ascii="Arial" w:hAnsi="Arial" w:cs="Arial"/>
                <w:b/>
                <w:sz w:val="20"/>
                <w:szCs w:val="20"/>
              </w:rPr>
              <w:t>Daily</w:t>
            </w:r>
          </w:p>
        </w:tc>
        <w:tc>
          <w:tcPr>
            <w:tcW w:w="67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E2F821D" w14:textId="77777777" w:rsidR="007B2D70" w:rsidRDefault="000A762E"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A233B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1E18FB">
              <w:rPr>
                <w:rFonts w:ascii="Arial" w:hAnsi="Arial" w:cs="Arial"/>
                <w:sz w:val="28"/>
                <w:szCs w:val="28"/>
              </w:rPr>
            </w:r>
            <w:r w:rsidR="001E18F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318" w:type="dxa"/>
            <w:shd w:val="clear" w:color="auto" w:fill="FFFFFF" w:themeFill="background1"/>
          </w:tcPr>
          <w:p w14:paraId="5F9F882C" w14:textId="77777777" w:rsidR="007B2D70" w:rsidRPr="00C70267" w:rsidRDefault="007B2D70" w:rsidP="00C70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267">
              <w:rPr>
                <w:rFonts w:ascii="Arial" w:hAnsi="Arial" w:cs="Arial"/>
                <w:b/>
                <w:sz w:val="20"/>
                <w:szCs w:val="20"/>
              </w:rPr>
              <w:t>Weekly</w:t>
            </w:r>
          </w:p>
        </w:tc>
        <w:tc>
          <w:tcPr>
            <w:tcW w:w="677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637E092" w14:textId="77777777" w:rsidR="007B2D70" w:rsidRDefault="000A762E"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6109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1E18FB">
              <w:rPr>
                <w:rFonts w:ascii="Arial" w:hAnsi="Arial" w:cs="Arial"/>
                <w:sz w:val="28"/>
                <w:szCs w:val="28"/>
              </w:rPr>
            </w:r>
            <w:r w:rsidR="001E18F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566" w:type="dxa"/>
            <w:shd w:val="clear" w:color="auto" w:fill="FFFFFF" w:themeFill="background1"/>
          </w:tcPr>
          <w:p w14:paraId="28AEF9B0" w14:textId="77777777" w:rsidR="007B2D70" w:rsidRPr="00C70267" w:rsidRDefault="007B2D70" w:rsidP="00C70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267">
              <w:rPr>
                <w:rFonts w:ascii="Arial" w:hAnsi="Arial" w:cs="Arial"/>
                <w:b/>
                <w:sz w:val="20"/>
                <w:szCs w:val="20"/>
              </w:rPr>
              <w:t>Monthly</w:t>
            </w:r>
          </w:p>
        </w:tc>
        <w:tc>
          <w:tcPr>
            <w:tcW w:w="67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BAD94B3" w14:textId="77777777" w:rsidR="007B2D70" w:rsidRDefault="000A762E"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7BF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1E18FB">
              <w:rPr>
                <w:rFonts w:ascii="Arial" w:hAnsi="Arial" w:cs="Arial"/>
                <w:sz w:val="28"/>
                <w:szCs w:val="28"/>
              </w:rPr>
            </w:r>
            <w:r w:rsidR="001E18F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427" w:type="dxa"/>
            <w:shd w:val="clear" w:color="auto" w:fill="FFFFFF" w:themeFill="background1"/>
          </w:tcPr>
          <w:p w14:paraId="2D2E86F9" w14:textId="77777777" w:rsidR="007B2D70" w:rsidRPr="00C70267" w:rsidRDefault="007B2D70" w:rsidP="00C70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267">
              <w:rPr>
                <w:rFonts w:ascii="Arial" w:hAnsi="Arial" w:cs="Arial"/>
                <w:b/>
                <w:sz w:val="20"/>
                <w:szCs w:val="20"/>
              </w:rPr>
              <w:t>Yearly</w:t>
            </w:r>
          </w:p>
        </w:tc>
        <w:tc>
          <w:tcPr>
            <w:tcW w:w="676" w:type="dxa"/>
            <w:tcBorders>
              <w:top w:val="nil"/>
              <w:bottom w:val="nil"/>
              <w:right w:val="nil"/>
            </w:tcBorders>
          </w:tcPr>
          <w:p w14:paraId="6CFCC02B" w14:textId="77777777" w:rsidR="007B2D70" w:rsidRDefault="000A762E"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6109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1E18FB">
              <w:rPr>
                <w:rFonts w:ascii="Arial" w:hAnsi="Arial" w:cs="Arial"/>
                <w:sz w:val="28"/>
                <w:szCs w:val="28"/>
              </w:rPr>
            </w:r>
            <w:r w:rsidR="001E18F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7B2D70" w:rsidRPr="00A44955" w14:paraId="4EB7D668" w14:textId="77777777" w:rsidTr="00EB7BB0">
        <w:trPr>
          <w:trHeight w:val="454"/>
        </w:trPr>
        <w:tc>
          <w:tcPr>
            <w:tcW w:w="2850" w:type="dxa"/>
            <w:shd w:val="clear" w:color="auto" w:fill="C00000"/>
          </w:tcPr>
          <w:p w14:paraId="3C2D4BC1" w14:textId="77777777" w:rsidR="007B2D70" w:rsidRPr="00C70267" w:rsidRDefault="007B2D70" w:rsidP="001B2C6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70267">
              <w:rPr>
                <w:rFonts w:ascii="Arial" w:hAnsi="Arial" w:cs="Arial"/>
                <w:b/>
                <w:sz w:val="22"/>
                <w:szCs w:val="22"/>
              </w:rPr>
              <w:t>Duration of Exposure</w:t>
            </w:r>
          </w:p>
        </w:tc>
        <w:tc>
          <w:tcPr>
            <w:tcW w:w="1350" w:type="dxa"/>
            <w:shd w:val="clear" w:color="auto" w:fill="FFFFFF" w:themeFill="background1"/>
          </w:tcPr>
          <w:p w14:paraId="30BFF3CC" w14:textId="77777777" w:rsidR="007B2D70" w:rsidRPr="00C70267" w:rsidRDefault="007B2D70" w:rsidP="00C70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267">
              <w:rPr>
                <w:rFonts w:ascii="Arial" w:hAnsi="Arial" w:cs="Arial"/>
                <w:b/>
                <w:sz w:val="20"/>
                <w:szCs w:val="20"/>
              </w:rPr>
              <w:t>Less than 1hr</w:t>
            </w:r>
          </w:p>
        </w:tc>
        <w:tc>
          <w:tcPr>
            <w:tcW w:w="67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EF893ED" w14:textId="5C0749CF" w:rsidR="007B2D70" w:rsidRPr="00C70267" w:rsidRDefault="00EF2491" w:rsidP="007B2D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1E18FB">
              <w:rPr>
                <w:rFonts w:ascii="Arial" w:hAnsi="Arial" w:cs="Arial"/>
                <w:sz w:val="28"/>
                <w:szCs w:val="28"/>
              </w:rPr>
            </w:r>
            <w:r w:rsidR="001E18F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430" w:type="dxa"/>
            <w:shd w:val="clear" w:color="auto" w:fill="FFFFFF" w:themeFill="background1"/>
          </w:tcPr>
          <w:p w14:paraId="314FDB7E" w14:textId="77777777" w:rsidR="007B2D70" w:rsidRPr="00C70267" w:rsidRDefault="007B2D70" w:rsidP="00C70267">
            <w:pPr>
              <w:ind w:left="7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267">
              <w:rPr>
                <w:rFonts w:ascii="Arial" w:hAnsi="Arial" w:cs="Arial"/>
                <w:b/>
                <w:sz w:val="20"/>
                <w:szCs w:val="20"/>
              </w:rPr>
              <w:t>1-2 hrs</w:t>
            </w:r>
          </w:p>
        </w:tc>
        <w:tc>
          <w:tcPr>
            <w:tcW w:w="62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FA435EE" w14:textId="6F5C21FC" w:rsidR="007B2D70" w:rsidRDefault="00931A28"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1E18FB">
              <w:rPr>
                <w:rFonts w:ascii="Arial" w:hAnsi="Arial" w:cs="Arial"/>
                <w:sz w:val="28"/>
                <w:szCs w:val="28"/>
              </w:rPr>
            </w:r>
            <w:r w:rsidR="001E18F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936" w:type="dxa"/>
            <w:shd w:val="clear" w:color="auto" w:fill="FFFFFF" w:themeFill="background1"/>
          </w:tcPr>
          <w:p w14:paraId="39B5DE67" w14:textId="77777777" w:rsidR="007B2D70" w:rsidRPr="00C70267" w:rsidRDefault="007B2D70" w:rsidP="00C70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267">
              <w:rPr>
                <w:rFonts w:ascii="Arial" w:hAnsi="Arial" w:cs="Arial"/>
                <w:b/>
                <w:sz w:val="20"/>
                <w:szCs w:val="20"/>
              </w:rPr>
              <w:t>3-4 hrs</w:t>
            </w:r>
          </w:p>
        </w:tc>
        <w:tc>
          <w:tcPr>
            <w:tcW w:w="67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121E153" w14:textId="77777777" w:rsidR="007B2D70" w:rsidRDefault="000A762E"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6109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1E18FB">
              <w:rPr>
                <w:rFonts w:ascii="Arial" w:hAnsi="Arial" w:cs="Arial"/>
                <w:sz w:val="28"/>
                <w:szCs w:val="28"/>
              </w:rPr>
            </w:r>
            <w:r w:rsidR="001E18F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318" w:type="dxa"/>
            <w:shd w:val="clear" w:color="auto" w:fill="FFFFFF" w:themeFill="background1"/>
          </w:tcPr>
          <w:p w14:paraId="5BCDE0B4" w14:textId="77777777" w:rsidR="007B2D70" w:rsidRPr="00C70267" w:rsidRDefault="007B2D70" w:rsidP="00C70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267">
              <w:rPr>
                <w:rFonts w:ascii="Arial" w:hAnsi="Arial" w:cs="Arial"/>
                <w:b/>
                <w:sz w:val="20"/>
                <w:szCs w:val="20"/>
              </w:rPr>
              <w:t>5-6 hrs</w:t>
            </w:r>
          </w:p>
        </w:tc>
        <w:tc>
          <w:tcPr>
            <w:tcW w:w="677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4323209" w14:textId="77777777" w:rsidR="007B2D70" w:rsidRDefault="000A762E"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6109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1E18FB">
              <w:rPr>
                <w:rFonts w:ascii="Arial" w:hAnsi="Arial" w:cs="Arial"/>
                <w:sz w:val="28"/>
                <w:szCs w:val="28"/>
              </w:rPr>
            </w:r>
            <w:r w:rsidR="001E18F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566" w:type="dxa"/>
            <w:shd w:val="clear" w:color="auto" w:fill="FFFFFF" w:themeFill="background1"/>
          </w:tcPr>
          <w:p w14:paraId="14B6322D" w14:textId="77777777" w:rsidR="007B2D70" w:rsidRPr="00C70267" w:rsidRDefault="007B2D70" w:rsidP="00C70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267">
              <w:rPr>
                <w:rFonts w:ascii="Arial" w:hAnsi="Arial" w:cs="Arial"/>
                <w:b/>
                <w:sz w:val="20"/>
                <w:szCs w:val="20"/>
              </w:rPr>
              <w:t>7-8 hrs</w:t>
            </w:r>
          </w:p>
        </w:tc>
        <w:tc>
          <w:tcPr>
            <w:tcW w:w="67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CAFB6F3" w14:textId="77777777" w:rsidR="007B2D70" w:rsidRDefault="000A762E"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6109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1E18FB">
              <w:rPr>
                <w:rFonts w:ascii="Arial" w:hAnsi="Arial" w:cs="Arial"/>
                <w:sz w:val="28"/>
                <w:szCs w:val="28"/>
              </w:rPr>
            </w:r>
            <w:r w:rsidR="001E18F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427" w:type="dxa"/>
            <w:shd w:val="clear" w:color="auto" w:fill="FFFFFF" w:themeFill="background1"/>
          </w:tcPr>
          <w:p w14:paraId="6C0A5081" w14:textId="77777777" w:rsidR="007B2D70" w:rsidRPr="00C70267" w:rsidRDefault="007B2D70" w:rsidP="00C70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267">
              <w:rPr>
                <w:rFonts w:ascii="Arial" w:hAnsi="Arial" w:cs="Arial"/>
                <w:b/>
                <w:sz w:val="20"/>
                <w:szCs w:val="20"/>
              </w:rPr>
              <w:t xml:space="preserve">More than </w:t>
            </w:r>
          </w:p>
          <w:p w14:paraId="62BF68F6" w14:textId="77777777" w:rsidR="007B2D70" w:rsidRPr="00C70267" w:rsidRDefault="007B2D70" w:rsidP="00C70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267">
              <w:rPr>
                <w:rFonts w:ascii="Arial" w:hAnsi="Arial" w:cs="Arial"/>
                <w:b/>
                <w:sz w:val="20"/>
                <w:szCs w:val="20"/>
              </w:rPr>
              <w:t>8 hrs</w:t>
            </w:r>
          </w:p>
        </w:tc>
        <w:tc>
          <w:tcPr>
            <w:tcW w:w="676" w:type="dxa"/>
            <w:tcBorders>
              <w:top w:val="nil"/>
              <w:bottom w:val="nil"/>
              <w:right w:val="nil"/>
            </w:tcBorders>
          </w:tcPr>
          <w:p w14:paraId="642A8832" w14:textId="6122B2B0" w:rsidR="007B2D70" w:rsidRDefault="00931A28"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1E18FB">
              <w:rPr>
                <w:rFonts w:ascii="Arial" w:hAnsi="Arial" w:cs="Arial"/>
                <w:sz w:val="28"/>
                <w:szCs w:val="28"/>
              </w:rPr>
            </w:r>
            <w:r w:rsidR="001E18F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</w:tbl>
    <w:p w14:paraId="7DA9315D" w14:textId="77777777" w:rsidR="00C70267" w:rsidRDefault="00C70267">
      <w:pPr>
        <w:rPr>
          <w:rFonts w:ascii="Arial" w:hAnsi="Arial" w:cs="Arial"/>
          <w:sz w:val="16"/>
          <w:szCs w:val="16"/>
        </w:rPr>
      </w:pPr>
    </w:p>
    <w:tbl>
      <w:tblPr>
        <w:tblW w:w="14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3"/>
        <w:gridCol w:w="7488"/>
      </w:tblGrid>
      <w:tr w:rsidR="00EA2772" w14:paraId="5812347F" w14:textId="77777777" w:rsidTr="00EA277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7B7F7" w14:textId="77777777" w:rsidR="00EA2772" w:rsidRDefault="00EA2772">
            <w:pPr>
              <w:pStyle w:val="Footer"/>
              <w:rPr>
                <w:rFonts w:ascii="Arial" w:hAnsi="Arial" w:cs="Arial"/>
                <w:sz w:val="12"/>
                <w:szCs w:val="18"/>
              </w:rPr>
            </w:pPr>
            <w:r>
              <w:rPr>
                <w:rFonts w:ascii="Arial" w:hAnsi="Arial" w:cs="Arial"/>
                <w:sz w:val="12"/>
                <w:szCs w:val="18"/>
              </w:rPr>
              <w:t>Probability  -  (5=Very Likely, 4= Likely, 3= Quite Possible,  2= Possible, 1= Unlikely)</w:t>
            </w:r>
          </w:p>
          <w:p w14:paraId="14B97040" w14:textId="77777777" w:rsidR="00EA2772" w:rsidRDefault="00EA2772" w:rsidP="00EA2772">
            <w:pPr>
              <w:pStyle w:val="Footer"/>
              <w:rPr>
                <w:rFonts w:ascii="Arial" w:hAnsi="Arial" w:cs="Arial"/>
                <w:sz w:val="12"/>
                <w:szCs w:val="18"/>
              </w:rPr>
            </w:pPr>
            <w:r>
              <w:rPr>
                <w:rFonts w:ascii="Arial" w:hAnsi="Arial" w:cs="Arial"/>
                <w:sz w:val="12"/>
                <w:szCs w:val="18"/>
              </w:rPr>
              <w:t>Severity      -  (5=Catastrophic, 4=Major, 3=Moderate, 2=Minor, 1=Insignificant)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401D8" w14:textId="77777777" w:rsidR="00EA2772" w:rsidRDefault="00EA2772">
            <w:pPr>
              <w:pStyle w:val="Footer"/>
              <w:rPr>
                <w:rFonts w:ascii="Arial" w:hAnsi="Arial" w:cs="Arial"/>
                <w:sz w:val="12"/>
                <w:szCs w:val="18"/>
              </w:rPr>
            </w:pPr>
            <w:r>
              <w:rPr>
                <w:rFonts w:ascii="Arial" w:hAnsi="Arial" w:cs="Arial"/>
                <w:sz w:val="12"/>
                <w:szCs w:val="18"/>
              </w:rPr>
              <w:t>0-</w:t>
            </w:r>
            <w:r w:rsidR="00FB158B">
              <w:rPr>
                <w:rFonts w:ascii="Arial" w:hAnsi="Arial" w:cs="Arial"/>
                <w:sz w:val="12"/>
                <w:szCs w:val="18"/>
              </w:rPr>
              <w:t>8 -</w:t>
            </w:r>
            <w:r>
              <w:rPr>
                <w:rFonts w:ascii="Arial" w:hAnsi="Arial" w:cs="Arial"/>
                <w:sz w:val="12"/>
                <w:szCs w:val="18"/>
              </w:rPr>
              <w:t xml:space="preserve"> Low risk No Action Required.</w:t>
            </w:r>
          </w:p>
          <w:p w14:paraId="7F9796F4" w14:textId="77777777" w:rsidR="00EA2772" w:rsidRDefault="00EA2772">
            <w:pPr>
              <w:pStyle w:val="Footer"/>
              <w:rPr>
                <w:rFonts w:ascii="Arial" w:hAnsi="Arial" w:cs="Arial"/>
                <w:sz w:val="12"/>
                <w:szCs w:val="18"/>
              </w:rPr>
            </w:pPr>
            <w:r>
              <w:rPr>
                <w:rFonts w:ascii="Arial" w:hAnsi="Arial" w:cs="Arial"/>
                <w:sz w:val="12"/>
                <w:szCs w:val="18"/>
              </w:rPr>
              <w:t>9-15 - Medium risk Ensure adequate controls are in use.</w:t>
            </w:r>
          </w:p>
          <w:p w14:paraId="75870686" w14:textId="77777777" w:rsidR="00EA2772" w:rsidRPr="00EA2772" w:rsidRDefault="00EA2772" w:rsidP="00EA2772">
            <w:pPr>
              <w:pStyle w:val="Footer"/>
              <w:rPr>
                <w:rFonts w:ascii="Arial" w:hAnsi="Arial" w:cs="Arial"/>
                <w:sz w:val="12"/>
                <w:szCs w:val="18"/>
              </w:rPr>
            </w:pPr>
            <w:r>
              <w:rPr>
                <w:rFonts w:ascii="Arial" w:hAnsi="Arial" w:cs="Arial"/>
                <w:sz w:val="12"/>
                <w:szCs w:val="18"/>
              </w:rPr>
              <w:t>16-25 - High Risk Stop operation and implement adequate control measures</w:t>
            </w:r>
          </w:p>
        </w:tc>
      </w:tr>
    </w:tbl>
    <w:p w14:paraId="4D74C2AE" w14:textId="77777777" w:rsidR="00D037CC" w:rsidRDefault="00D037CC">
      <w:pPr>
        <w:rPr>
          <w:rFonts w:ascii="Arial" w:hAnsi="Arial" w:cs="Arial"/>
          <w:sz w:val="16"/>
          <w:szCs w:val="16"/>
        </w:rPr>
        <w:sectPr w:rsidR="00D037CC" w:rsidSect="00BE2B5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6838" w:h="11906" w:orient="landscape" w:code="9"/>
          <w:pgMar w:top="1134" w:right="1134" w:bottom="907" w:left="1134" w:header="709" w:footer="170" w:gutter="0"/>
          <w:cols w:space="708"/>
          <w:docGrid w:linePitch="360"/>
        </w:sectPr>
      </w:pPr>
    </w:p>
    <w:p w14:paraId="135D5F2F" w14:textId="77777777" w:rsidR="00C70267" w:rsidRPr="00C70267" w:rsidRDefault="00C70267">
      <w:pPr>
        <w:rPr>
          <w:rFonts w:ascii="Arial" w:hAnsi="Arial" w:cs="Arial"/>
          <w:sz w:val="16"/>
          <w:szCs w:val="16"/>
        </w:rPr>
      </w:pPr>
    </w:p>
    <w:tbl>
      <w:tblPr>
        <w:tblW w:w="14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3582"/>
        <w:gridCol w:w="898"/>
        <w:gridCol w:w="1063"/>
        <w:gridCol w:w="602"/>
        <w:gridCol w:w="4606"/>
        <w:gridCol w:w="839"/>
        <w:gridCol w:w="1078"/>
        <w:gridCol w:w="623"/>
        <w:gridCol w:w="1084"/>
      </w:tblGrid>
      <w:tr w:rsidR="006806C5" w:rsidRPr="00A44955" w14:paraId="6DBC9C51" w14:textId="77777777" w:rsidTr="000A73C5">
        <w:trPr>
          <w:cantSplit/>
          <w:trHeight w:val="168"/>
          <w:tblHeader/>
        </w:trPr>
        <w:tc>
          <w:tcPr>
            <w:tcW w:w="500" w:type="dxa"/>
            <w:vMerge w:val="restart"/>
            <w:shd w:val="clear" w:color="auto" w:fill="C00000"/>
            <w:vAlign w:val="center"/>
          </w:tcPr>
          <w:p w14:paraId="00195CFA" w14:textId="77777777" w:rsidR="006806C5" w:rsidRPr="00A44955" w:rsidRDefault="006806C5" w:rsidP="00A449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4955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3582" w:type="dxa"/>
            <w:vMerge w:val="restart"/>
            <w:shd w:val="clear" w:color="auto" w:fill="C00000"/>
            <w:vAlign w:val="center"/>
          </w:tcPr>
          <w:p w14:paraId="6810A08F" w14:textId="77777777" w:rsidR="006806C5" w:rsidRPr="00A44955" w:rsidRDefault="006806C5" w:rsidP="00A449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4955">
              <w:rPr>
                <w:rFonts w:ascii="Arial" w:hAnsi="Arial" w:cs="Arial"/>
                <w:b/>
                <w:sz w:val="20"/>
                <w:szCs w:val="20"/>
              </w:rPr>
              <w:t>Hazard</w:t>
            </w:r>
          </w:p>
        </w:tc>
        <w:tc>
          <w:tcPr>
            <w:tcW w:w="2563" w:type="dxa"/>
            <w:gridSpan w:val="3"/>
            <w:tcBorders>
              <w:bottom w:val="single" w:sz="4" w:space="0" w:color="auto"/>
            </w:tcBorders>
            <w:shd w:val="clear" w:color="auto" w:fill="C00000"/>
            <w:vAlign w:val="center"/>
          </w:tcPr>
          <w:p w14:paraId="60EC8190" w14:textId="77777777" w:rsidR="006806C5" w:rsidRPr="00A44955" w:rsidRDefault="006806C5" w:rsidP="00A449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4955">
              <w:rPr>
                <w:rFonts w:ascii="Arial" w:hAnsi="Arial" w:cs="Arial"/>
                <w:b/>
                <w:sz w:val="18"/>
                <w:szCs w:val="18"/>
              </w:rPr>
              <w:t>Initial</w:t>
            </w:r>
          </w:p>
        </w:tc>
        <w:tc>
          <w:tcPr>
            <w:tcW w:w="4606" w:type="dxa"/>
            <w:vMerge w:val="restart"/>
            <w:shd w:val="clear" w:color="auto" w:fill="C00000"/>
            <w:vAlign w:val="center"/>
          </w:tcPr>
          <w:p w14:paraId="6C336333" w14:textId="77777777" w:rsidR="006806C5" w:rsidRPr="00A44955" w:rsidRDefault="006806C5" w:rsidP="00A449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4955">
              <w:rPr>
                <w:rFonts w:ascii="Arial" w:hAnsi="Arial" w:cs="Arial"/>
                <w:b/>
                <w:sz w:val="20"/>
                <w:szCs w:val="20"/>
              </w:rPr>
              <w:t>Existing Control Measures</w:t>
            </w:r>
          </w:p>
        </w:tc>
        <w:tc>
          <w:tcPr>
            <w:tcW w:w="254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A719F54" w14:textId="77777777" w:rsidR="006806C5" w:rsidRPr="00A44955" w:rsidRDefault="006806C5" w:rsidP="00A449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4955">
              <w:rPr>
                <w:rFonts w:ascii="Arial" w:hAnsi="Arial" w:cs="Arial"/>
                <w:b/>
                <w:sz w:val="18"/>
                <w:szCs w:val="18"/>
              </w:rPr>
              <w:t>Residual</w:t>
            </w:r>
          </w:p>
        </w:tc>
        <w:tc>
          <w:tcPr>
            <w:tcW w:w="1084" w:type="dxa"/>
            <w:vMerge w:val="restart"/>
            <w:tcBorders>
              <w:left w:val="single" w:sz="4" w:space="0" w:color="auto"/>
            </w:tcBorders>
            <w:shd w:val="clear" w:color="auto" w:fill="C00000"/>
            <w:vAlign w:val="center"/>
          </w:tcPr>
          <w:p w14:paraId="43FA2079" w14:textId="77777777" w:rsidR="006806C5" w:rsidRPr="00A44955" w:rsidRDefault="006806C5" w:rsidP="00A449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4955">
              <w:rPr>
                <w:rFonts w:ascii="Arial" w:hAnsi="Arial" w:cs="Arial"/>
                <w:b/>
                <w:sz w:val="16"/>
                <w:szCs w:val="16"/>
              </w:rPr>
              <w:t>Additiona</w:t>
            </w:r>
            <w:r w:rsidRPr="00A44955">
              <w:rPr>
                <w:rFonts w:ascii="Arial" w:hAnsi="Arial" w:cs="Arial"/>
                <w:b/>
                <w:sz w:val="18"/>
                <w:szCs w:val="18"/>
              </w:rPr>
              <w:t>l Controls</w:t>
            </w:r>
          </w:p>
        </w:tc>
      </w:tr>
      <w:tr w:rsidR="006806C5" w:rsidRPr="00A44955" w14:paraId="47809BD4" w14:textId="77777777" w:rsidTr="00036FD4">
        <w:trPr>
          <w:trHeight w:val="110"/>
          <w:tblHeader/>
        </w:trPr>
        <w:tc>
          <w:tcPr>
            <w:tcW w:w="500" w:type="dxa"/>
            <w:vMerge/>
            <w:tcBorders>
              <w:bottom w:val="single" w:sz="4" w:space="0" w:color="auto"/>
            </w:tcBorders>
            <w:shd w:val="clear" w:color="auto" w:fill="B8CCE4"/>
          </w:tcPr>
          <w:p w14:paraId="77C5D1DF" w14:textId="77777777" w:rsidR="006806C5" w:rsidRPr="00A44955" w:rsidRDefault="006806C5" w:rsidP="00A44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2" w:type="dxa"/>
            <w:vMerge/>
          </w:tcPr>
          <w:p w14:paraId="7B11615A" w14:textId="77777777" w:rsidR="006806C5" w:rsidRPr="00A44955" w:rsidRDefault="006806C5" w:rsidP="00A44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C00000"/>
            <w:vAlign w:val="center"/>
          </w:tcPr>
          <w:p w14:paraId="64D0B7F3" w14:textId="77777777" w:rsidR="006806C5" w:rsidRPr="00A44955" w:rsidRDefault="006806C5" w:rsidP="00A449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4955">
              <w:rPr>
                <w:rFonts w:ascii="Arial" w:hAnsi="Arial" w:cs="Arial"/>
                <w:b/>
                <w:sz w:val="16"/>
                <w:szCs w:val="16"/>
              </w:rPr>
              <w:t>Severity</w:t>
            </w:r>
          </w:p>
        </w:tc>
        <w:tc>
          <w:tcPr>
            <w:tcW w:w="1063" w:type="dxa"/>
            <w:shd w:val="clear" w:color="auto" w:fill="C00000"/>
            <w:vAlign w:val="center"/>
          </w:tcPr>
          <w:p w14:paraId="362DC1AA" w14:textId="77777777" w:rsidR="006806C5" w:rsidRPr="00A44955" w:rsidRDefault="006806C5" w:rsidP="00A449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4955">
              <w:rPr>
                <w:rFonts w:ascii="Arial" w:hAnsi="Arial" w:cs="Arial"/>
                <w:b/>
                <w:sz w:val="16"/>
                <w:szCs w:val="16"/>
              </w:rPr>
              <w:t>Probability</w:t>
            </w:r>
          </w:p>
        </w:tc>
        <w:tc>
          <w:tcPr>
            <w:tcW w:w="602" w:type="dxa"/>
            <w:shd w:val="clear" w:color="auto" w:fill="C00000"/>
            <w:vAlign w:val="center"/>
          </w:tcPr>
          <w:p w14:paraId="146B6F2D" w14:textId="77777777" w:rsidR="006806C5" w:rsidRPr="00A44955" w:rsidRDefault="006806C5" w:rsidP="00A449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4955">
              <w:rPr>
                <w:rFonts w:ascii="Arial" w:hAnsi="Arial" w:cs="Arial"/>
                <w:b/>
                <w:sz w:val="18"/>
                <w:szCs w:val="18"/>
              </w:rPr>
              <w:t>Risk</w:t>
            </w:r>
          </w:p>
        </w:tc>
        <w:tc>
          <w:tcPr>
            <w:tcW w:w="4606" w:type="dxa"/>
            <w:vMerge/>
          </w:tcPr>
          <w:p w14:paraId="7894D1B5" w14:textId="77777777" w:rsidR="006806C5" w:rsidRPr="00A44955" w:rsidRDefault="006806C5" w:rsidP="00A44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C00000"/>
            <w:vAlign w:val="center"/>
          </w:tcPr>
          <w:p w14:paraId="003E0E16" w14:textId="77777777" w:rsidR="006806C5" w:rsidRPr="00A44955" w:rsidRDefault="006806C5" w:rsidP="006748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4955">
              <w:rPr>
                <w:rFonts w:ascii="Arial" w:hAnsi="Arial" w:cs="Arial"/>
                <w:b/>
                <w:sz w:val="16"/>
                <w:szCs w:val="16"/>
              </w:rPr>
              <w:t>Severity</w:t>
            </w:r>
          </w:p>
        </w:tc>
        <w:tc>
          <w:tcPr>
            <w:tcW w:w="1078" w:type="dxa"/>
            <w:tcBorders>
              <w:top w:val="single" w:sz="4" w:space="0" w:color="auto"/>
            </w:tcBorders>
            <w:shd w:val="clear" w:color="auto" w:fill="C00000"/>
            <w:vAlign w:val="center"/>
          </w:tcPr>
          <w:p w14:paraId="67AF02E2" w14:textId="77777777" w:rsidR="006806C5" w:rsidRPr="00A44955" w:rsidRDefault="006806C5" w:rsidP="006748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4955">
              <w:rPr>
                <w:rFonts w:ascii="Arial" w:hAnsi="Arial" w:cs="Arial"/>
                <w:b/>
                <w:sz w:val="16"/>
                <w:szCs w:val="16"/>
              </w:rPr>
              <w:t>Probability</w:t>
            </w:r>
          </w:p>
        </w:tc>
        <w:tc>
          <w:tcPr>
            <w:tcW w:w="623" w:type="dxa"/>
            <w:tcBorders>
              <w:top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00E8E57" w14:textId="77777777" w:rsidR="006806C5" w:rsidRPr="00A44955" w:rsidRDefault="006806C5" w:rsidP="00A449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4955">
              <w:rPr>
                <w:rFonts w:ascii="Arial" w:hAnsi="Arial" w:cs="Arial"/>
                <w:b/>
                <w:sz w:val="18"/>
                <w:szCs w:val="18"/>
              </w:rPr>
              <w:t>Risk</w:t>
            </w: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09777999" w14:textId="77777777" w:rsidR="006806C5" w:rsidRPr="00A44955" w:rsidRDefault="006806C5" w:rsidP="00A44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8BB" w:rsidRPr="00A44955" w14:paraId="7CB19A27" w14:textId="77777777" w:rsidTr="00AE3156">
        <w:trPr>
          <w:trHeight w:val="851"/>
        </w:trPr>
        <w:tc>
          <w:tcPr>
            <w:tcW w:w="500" w:type="dxa"/>
            <w:shd w:val="clear" w:color="auto" w:fill="C00000"/>
            <w:vAlign w:val="center"/>
          </w:tcPr>
          <w:p w14:paraId="2BE6E52A" w14:textId="77777777" w:rsidR="00E118BB" w:rsidRPr="00A44955" w:rsidRDefault="00E118BB" w:rsidP="00A449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495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582" w:type="dxa"/>
            <w:vAlign w:val="center"/>
          </w:tcPr>
          <w:p w14:paraId="53F24B3B" w14:textId="37A7DB4B" w:rsidR="00E118BB" w:rsidRPr="001D7E7C" w:rsidRDefault="00931A28" w:rsidP="00BD1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Transmission of Covid 19 due to close contact</w:t>
            </w:r>
          </w:p>
        </w:tc>
        <w:tc>
          <w:tcPr>
            <w:tcW w:w="898" w:type="dxa"/>
            <w:vAlign w:val="center"/>
          </w:tcPr>
          <w:p w14:paraId="113D0182" w14:textId="5DC4C952" w:rsidR="00E118BB" w:rsidRPr="001D7E7C" w:rsidRDefault="00412F87" w:rsidP="00BD1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14:paraId="6C6FA15B" w14:textId="21C89827" w:rsidR="00E118BB" w:rsidRPr="001D7E7C" w:rsidRDefault="00B25353" w:rsidP="00BD1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2" w:type="dxa"/>
            <w:vAlign w:val="center"/>
          </w:tcPr>
          <w:p w14:paraId="118E04B1" w14:textId="710FE09F" w:rsidR="00E118BB" w:rsidRPr="001D7E7C" w:rsidRDefault="00412F87" w:rsidP="00BD1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606" w:type="dxa"/>
            <w:vAlign w:val="center"/>
          </w:tcPr>
          <w:p w14:paraId="1056ABAF" w14:textId="26610AF0" w:rsidR="005B4BAC" w:rsidRDefault="00931A28" w:rsidP="00945903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School will minimise </w:t>
            </w:r>
            <w:r w:rsidR="00412F87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 xml:space="preserve">mixing </w:t>
            </w:r>
            <w:r w:rsidR="001835C0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="00412F87">
              <w:rPr>
                <w:rFonts w:ascii="Arial" w:hAnsi="Arial" w:cs="Arial"/>
                <w:sz w:val="20"/>
                <w:szCs w:val="20"/>
              </w:rPr>
              <w:t>learning groups</w:t>
            </w:r>
            <w:r w:rsidR="001835C0">
              <w:rPr>
                <w:rFonts w:ascii="Arial" w:hAnsi="Arial" w:cs="Arial"/>
                <w:sz w:val="20"/>
                <w:szCs w:val="20"/>
              </w:rPr>
              <w:t xml:space="preserve"> where possible </w:t>
            </w:r>
            <w:r w:rsidR="001835C0" w:rsidRPr="001835C0">
              <w:rPr>
                <w:rFonts w:ascii="Arial" w:hAnsi="Arial" w:cs="Arial"/>
                <w:color w:val="FF0000"/>
                <w:sz w:val="20"/>
                <w:szCs w:val="20"/>
              </w:rPr>
              <w:t>(Assemblies</w:t>
            </w:r>
            <w:r w:rsidR="00252F28">
              <w:rPr>
                <w:rFonts w:ascii="Arial" w:hAnsi="Arial" w:cs="Arial"/>
                <w:color w:val="FF0000"/>
                <w:sz w:val="20"/>
                <w:szCs w:val="20"/>
              </w:rPr>
              <w:t xml:space="preserve"> to</w:t>
            </w:r>
            <w:r w:rsidR="001835C0" w:rsidRPr="001835C0">
              <w:rPr>
                <w:rFonts w:ascii="Arial" w:hAnsi="Arial" w:cs="Arial"/>
                <w:color w:val="FF0000"/>
                <w:sz w:val="20"/>
                <w:szCs w:val="20"/>
              </w:rPr>
              <w:t xml:space="preserve"> be carried out separately for Foundation Phase/ Key Stage 2)</w:t>
            </w:r>
          </w:p>
          <w:p w14:paraId="76126844" w14:textId="385C6FB4" w:rsidR="00396F57" w:rsidRDefault="00396F57" w:rsidP="00945903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96F57">
              <w:rPr>
                <w:rFonts w:ascii="Arial" w:hAnsi="Arial" w:cs="Arial"/>
                <w:color w:val="FF0000"/>
                <w:sz w:val="20"/>
                <w:szCs w:val="20"/>
              </w:rPr>
              <w:t>Break</w:t>
            </w:r>
            <w:r w:rsidR="00412F87">
              <w:rPr>
                <w:rFonts w:ascii="Arial" w:hAnsi="Arial" w:cs="Arial"/>
                <w:color w:val="FF0000"/>
                <w:sz w:val="20"/>
                <w:szCs w:val="20"/>
              </w:rPr>
              <w:t xml:space="preserve"> /</w:t>
            </w:r>
            <w:r w:rsidRPr="00396F57">
              <w:rPr>
                <w:rFonts w:ascii="Arial" w:hAnsi="Arial" w:cs="Arial"/>
                <w:color w:val="FF0000"/>
                <w:sz w:val="20"/>
                <w:szCs w:val="20"/>
              </w:rPr>
              <w:t xml:space="preserve"> lunch times staggered through the day to minimise children on playground / using canteen or hall</w:t>
            </w:r>
          </w:p>
          <w:p w14:paraId="707FD69C" w14:textId="53AA7C24" w:rsidR="002C7840" w:rsidRPr="002C7840" w:rsidRDefault="002C7840" w:rsidP="00945903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C7840">
              <w:rPr>
                <w:rFonts w:ascii="Arial" w:hAnsi="Arial" w:cs="Arial"/>
                <w:sz w:val="20"/>
                <w:szCs w:val="20"/>
              </w:rPr>
              <w:t>School will continue to offer twice weekly lateral flow testing to staff</w:t>
            </w:r>
          </w:p>
          <w:p w14:paraId="3E0C64CC" w14:textId="4D3618AB" w:rsidR="00912237" w:rsidRDefault="001835C0" w:rsidP="00353F1E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member</w:t>
            </w:r>
            <w:r w:rsidR="00412F87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will maintain social distancing from other adults and children where possible</w:t>
            </w:r>
          </w:p>
          <w:p w14:paraId="515994FF" w14:textId="632F1E1F" w:rsidR="001835C0" w:rsidRDefault="001835C0" w:rsidP="00353F1E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will continue to minimise close</w:t>
            </w:r>
            <w:r w:rsidR="00412F87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face to face contact wi</w:t>
            </w:r>
            <w:r w:rsidR="00412F87">
              <w:rPr>
                <w:rFonts w:ascii="Arial" w:hAnsi="Arial" w:cs="Arial"/>
                <w:sz w:val="20"/>
                <w:szCs w:val="20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learners</w:t>
            </w:r>
          </w:p>
          <w:p w14:paraId="260FB294" w14:textId="77777777" w:rsidR="001835C0" w:rsidRDefault="001835C0" w:rsidP="00353F1E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will encourage the use of face coverings by staff in communal areas</w:t>
            </w:r>
          </w:p>
          <w:p w14:paraId="23C53E1B" w14:textId="391F4C74" w:rsidR="001835C0" w:rsidRDefault="001835C0" w:rsidP="00353F1E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high level of respiratory and hand hygiene will be maintained </w:t>
            </w:r>
            <w:r w:rsidR="00412F87">
              <w:rPr>
                <w:rFonts w:ascii="Arial" w:hAnsi="Arial" w:cs="Arial"/>
                <w:sz w:val="20"/>
                <w:szCs w:val="20"/>
              </w:rPr>
              <w:t xml:space="preserve">by </w:t>
            </w:r>
            <w:r>
              <w:rPr>
                <w:rFonts w:ascii="Arial" w:hAnsi="Arial" w:cs="Arial"/>
                <w:sz w:val="20"/>
                <w:szCs w:val="20"/>
              </w:rPr>
              <w:t>staff and pupils</w:t>
            </w:r>
          </w:p>
          <w:p w14:paraId="5C2A7029" w14:textId="3EBA95E3" w:rsidR="001835C0" w:rsidRDefault="001835C0" w:rsidP="00353F1E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Movement around school site to be kept to a minimum</w:t>
            </w:r>
          </w:p>
          <w:p w14:paraId="1714EC5A" w14:textId="66B8721F" w:rsidR="003A038F" w:rsidRDefault="003A038F" w:rsidP="00353F1E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School will maintain adequate ventilation in all used areas</w:t>
            </w:r>
          </w:p>
          <w:p w14:paraId="11CCA73C" w14:textId="77777777" w:rsidR="00211E68" w:rsidRDefault="00753771" w:rsidP="00353F1E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53771">
              <w:rPr>
                <w:rFonts w:ascii="Arial" w:hAnsi="Arial" w:cs="Arial"/>
                <w:color w:val="FF0000"/>
                <w:sz w:val="20"/>
                <w:szCs w:val="20"/>
              </w:rPr>
              <w:t>Where possible separate toilets will be provided for different groups of learners, where this is not possible toilets will be cleaned regularly and pupils will wash/sanitize hands before and after use</w:t>
            </w:r>
          </w:p>
          <w:p w14:paraId="4CFEF863" w14:textId="6961ED5F" w:rsidR="00753771" w:rsidRPr="00753771" w:rsidRDefault="007A2F7C" w:rsidP="00353F1E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11E68">
              <w:rPr>
                <w:rFonts w:ascii="Arial" w:hAnsi="Arial" w:cs="Arial"/>
                <w:sz w:val="20"/>
                <w:szCs w:val="20"/>
              </w:rPr>
              <w:t>Hand dryer</w:t>
            </w:r>
            <w:r w:rsidR="00211E68">
              <w:rPr>
                <w:rFonts w:ascii="Arial" w:hAnsi="Arial" w:cs="Arial"/>
                <w:sz w:val="20"/>
                <w:szCs w:val="20"/>
              </w:rPr>
              <w:t xml:space="preserve">s are </w:t>
            </w:r>
            <w:r w:rsidRPr="00211E68">
              <w:rPr>
                <w:rFonts w:ascii="Arial" w:hAnsi="Arial" w:cs="Arial"/>
                <w:sz w:val="20"/>
                <w:szCs w:val="20"/>
              </w:rPr>
              <w:t xml:space="preserve">not be used where possible, with paper towels used for drying hands and disposed </w:t>
            </w:r>
            <w:proofErr w:type="spellStart"/>
            <w:r w:rsidRPr="00211E68">
              <w:rPr>
                <w:rFonts w:ascii="Arial" w:hAnsi="Arial" w:cs="Arial"/>
                <w:sz w:val="20"/>
                <w:szCs w:val="20"/>
              </w:rPr>
              <w:t>off</w:t>
            </w:r>
            <w:proofErr w:type="spellEnd"/>
            <w:r w:rsidRPr="00211E68">
              <w:rPr>
                <w:rFonts w:ascii="Arial" w:hAnsi="Arial" w:cs="Arial"/>
                <w:sz w:val="20"/>
                <w:szCs w:val="20"/>
              </w:rPr>
              <w:t xml:space="preserve"> into</w:t>
            </w:r>
            <w:r w:rsidR="00211E68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Pr="00211E68">
              <w:rPr>
                <w:rFonts w:ascii="Arial" w:hAnsi="Arial" w:cs="Arial"/>
                <w:sz w:val="20"/>
                <w:szCs w:val="20"/>
              </w:rPr>
              <w:t xml:space="preserve"> lid</w:t>
            </w:r>
            <w:r w:rsidR="00211E68">
              <w:rPr>
                <w:rFonts w:ascii="Arial" w:hAnsi="Arial" w:cs="Arial"/>
                <w:sz w:val="20"/>
                <w:szCs w:val="20"/>
              </w:rPr>
              <w:t>ded</w:t>
            </w:r>
            <w:r w:rsidRPr="00211E68">
              <w:rPr>
                <w:rFonts w:ascii="Arial" w:hAnsi="Arial" w:cs="Arial"/>
                <w:sz w:val="20"/>
                <w:szCs w:val="20"/>
              </w:rPr>
              <w:t xml:space="preserve"> bin</w:t>
            </w:r>
          </w:p>
          <w:p w14:paraId="7CB05025" w14:textId="2624C118" w:rsidR="001835C0" w:rsidRDefault="001835C0" w:rsidP="00353F1E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minimise close contacts the school will limit access to site to visitors and contractors</w:t>
            </w:r>
            <w:r w:rsidR="000A73C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A73C5" w:rsidRPr="000A73C5">
              <w:rPr>
                <w:rFonts w:ascii="Arial" w:hAnsi="Arial" w:cs="Arial"/>
                <w:color w:val="FF0000"/>
                <w:sz w:val="20"/>
                <w:szCs w:val="20"/>
              </w:rPr>
              <w:t>this includes drop off and pick up</w:t>
            </w:r>
          </w:p>
          <w:p w14:paraId="39B9CE7E" w14:textId="0A19601E" w:rsidR="001835C0" w:rsidRPr="00396F57" w:rsidRDefault="001835C0" w:rsidP="00353F1E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Maximum occupancy figures will be designated for shared areas such staff rooms and meeting</w:t>
            </w:r>
            <w:r w:rsidR="00412F87">
              <w:rPr>
                <w:rFonts w:ascii="Arial" w:hAnsi="Arial" w:cs="Arial"/>
                <w:sz w:val="20"/>
                <w:szCs w:val="20"/>
              </w:rPr>
              <w:t xml:space="preserve"> rooms</w:t>
            </w:r>
            <w:r>
              <w:rPr>
                <w:rFonts w:ascii="Arial" w:hAnsi="Arial" w:cs="Arial"/>
                <w:sz w:val="20"/>
                <w:szCs w:val="20"/>
              </w:rPr>
              <w:t xml:space="preserve"> to ensure social distancing can be maintained. </w:t>
            </w:r>
            <w:r w:rsidRPr="0076353A">
              <w:rPr>
                <w:rFonts w:ascii="Arial" w:hAnsi="Arial" w:cs="Arial"/>
                <w:color w:val="FF0000"/>
                <w:sz w:val="20"/>
                <w:szCs w:val="20"/>
              </w:rPr>
              <w:t>The school will identify adequate rest areas for staff to avoid use of staffroom by whole school</w:t>
            </w:r>
            <w:r w:rsidR="00396F57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  <w:p w14:paraId="77B37639" w14:textId="77777777" w:rsidR="007A2F7C" w:rsidRPr="007A2F7C" w:rsidRDefault="00396F57" w:rsidP="007A2F7C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Use of shared spaces will be timetabled where possible</w:t>
            </w:r>
            <w:r w:rsidR="007A2F7C" w:rsidRPr="007A2F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2F7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E4BA8DA" w14:textId="14B17A74" w:rsidR="00396F57" w:rsidRPr="007A2F7C" w:rsidRDefault="007A2F7C" w:rsidP="007A2F7C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A2F7C">
              <w:rPr>
                <w:rFonts w:ascii="Arial" w:hAnsi="Arial" w:cs="Arial"/>
                <w:sz w:val="20"/>
                <w:szCs w:val="20"/>
              </w:rPr>
              <w:t>All pupils, staff and visitors will wash/sanitise hands before entering the building.</w:t>
            </w:r>
          </w:p>
        </w:tc>
        <w:tc>
          <w:tcPr>
            <w:tcW w:w="839" w:type="dxa"/>
            <w:vAlign w:val="center"/>
          </w:tcPr>
          <w:p w14:paraId="1799AC5B" w14:textId="0D06191E" w:rsidR="00E118BB" w:rsidRPr="001D7E7C" w:rsidRDefault="00412F87" w:rsidP="00BD1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1078" w:type="dxa"/>
            <w:vAlign w:val="center"/>
          </w:tcPr>
          <w:p w14:paraId="7D75EDE1" w14:textId="199EB55E" w:rsidR="00E118BB" w:rsidRPr="001D7E7C" w:rsidRDefault="00412F87" w:rsidP="00BD1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3" w:type="dxa"/>
            <w:vAlign w:val="center"/>
          </w:tcPr>
          <w:p w14:paraId="3033D43D" w14:textId="00E24C27" w:rsidR="00E118BB" w:rsidRPr="001D7E7C" w:rsidRDefault="00412F87" w:rsidP="00BD1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84" w:type="dxa"/>
            <w:vAlign w:val="center"/>
          </w:tcPr>
          <w:p w14:paraId="4F61F99B" w14:textId="2FF8C27C" w:rsidR="00E118BB" w:rsidRPr="001D7E7C" w:rsidRDefault="00E118BB" w:rsidP="000A0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416" w:rsidRPr="00A44955" w14:paraId="0943BB1D" w14:textId="77777777" w:rsidTr="00AE3156">
        <w:trPr>
          <w:trHeight w:val="851"/>
        </w:trPr>
        <w:tc>
          <w:tcPr>
            <w:tcW w:w="500" w:type="dxa"/>
            <w:shd w:val="clear" w:color="auto" w:fill="C00000"/>
            <w:vAlign w:val="center"/>
          </w:tcPr>
          <w:p w14:paraId="0135A440" w14:textId="066DFBC4" w:rsidR="00AB1416" w:rsidRDefault="00AB1416" w:rsidP="00A449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582" w:type="dxa"/>
            <w:vAlign w:val="center"/>
          </w:tcPr>
          <w:p w14:paraId="33C59C50" w14:textId="77777777" w:rsidR="00AB1416" w:rsidRDefault="00B900FB" w:rsidP="00B253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Nursey Provision </w:t>
            </w:r>
          </w:p>
          <w:p w14:paraId="01EAE912" w14:textId="1A786A4A" w:rsidR="00B900FB" w:rsidRPr="00B900FB" w:rsidRDefault="00B900FB" w:rsidP="00B2535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00FB">
              <w:rPr>
                <w:rFonts w:ascii="Arial" w:hAnsi="Arial" w:cs="Arial"/>
                <w:i/>
                <w:iCs/>
                <w:sz w:val="16"/>
                <w:szCs w:val="16"/>
              </w:rPr>
              <w:t>(Parental access to site)</w:t>
            </w:r>
          </w:p>
        </w:tc>
        <w:tc>
          <w:tcPr>
            <w:tcW w:w="898" w:type="dxa"/>
            <w:vAlign w:val="center"/>
          </w:tcPr>
          <w:p w14:paraId="2BFC0566" w14:textId="26E6924B" w:rsidR="00AB1416" w:rsidRPr="001D7E7C" w:rsidRDefault="00412F87" w:rsidP="00BD1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14:paraId="7E67DF52" w14:textId="02F974FA" w:rsidR="00AB1416" w:rsidRPr="001D7E7C" w:rsidRDefault="00412F87" w:rsidP="00BD1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2" w:type="dxa"/>
            <w:vAlign w:val="center"/>
          </w:tcPr>
          <w:p w14:paraId="71EF465C" w14:textId="68ECA51D" w:rsidR="00AB1416" w:rsidRPr="001D7E7C" w:rsidRDefault="00412F87" w:rsidP="00BD1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606" w:type="dxa"/>
            <w:vAlign w:val="center"/>
          </w:tcPr>
          <w:p w14:paraId="30C2CA8F" w14:textId="77777777" w:rsidR="00F02997" w:rsidRDefault="00B900FB" w:rsidP="00F02997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Access to parents on site will be organised to allow for 2m social distancing (Held outside, limit numbers, pre booked timeslots)</w:t>
            </w:r>
          </w:p>
          <w:p w14:paraId="414D0747" w14:textId="77777777" w:rsidR="00B900FB" w:rsidRDefault="00B900FB" w:rsidP="00F02997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distancing will be maintained by staff and parents at all times</w:t>
            </w:r>
          </w:p>
          <w:p w14:paraId="67B35F45" w14:textId="77777777" w:rsidR="00B900FB" w:rsidRDefault="00B900FB" w:rsidP="00F02997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will ensure 2 meter physical / social distancing can be maintained from the school staff member, the child and their family</w:t>
            </w:r>
          </w:p>
          <w:p w14:paraId="09130A05" w14:textId="04488474" w:rsidR="0076318E" w:rsidRDefault="0076318E" w:rsidP="00F02997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the case of separate nursey groups operating (morning/ afternoon), the school will provide set of resources for each group.</w:t>
            </w:r>
          </w:p>
          <w:p w14:paraId="5792519A" w14:textId="77777777" w:rsidR="0076318E" w:rsidRDefault="0076318E" w:rsidP="00F02997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Cleaning of fixed equipment and high touch points will take place between sessions</w:t>
            </w:r>
          </w:p>
          <w:p w14:paraId="107F8181" w14:textId="77777777" w:rsidR="007F3EB7" w:rsidRDefault="007F3EB7" w:rsidP="00F02997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Gloves and aprons are still to be worn when performing intimate care to a pupil.</w:t>
            </w:r>
          </w:p>
          <w:p w14:paraId="036B1982" w14:textId="5656ACA2" w:rsidR="007F3EB7" w:rsidRPr="00F02997" w:rsidRDefault="007F3EB7" w:rsidP="00F02997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Fluid resistant surgical mask and eye protection should be worn if there is a risk of splashing to the eyes i.e. coughing, spitting, vomiting</w:t>
            </w:r>
          </w:p>
        </w:tc>
        <w:tc>
          <w:tcPr>
            <w:tcW w:w="839" w:type="dxa"/>
            <w:vAlign w:val="center"/>
          </w:tcPr>
          <w:p w14:paraId="3EBE3ADC" w14:textId="31D4DAFF" w:rsidR="00AB1416" w:rsidRPr="001D7E7C" w:rsidRDefault="00412F87" w:rsidP="00BD1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1078" w:type="dxa"/>
            <w:vAlign w:val="center"/>
          </w:tcPr>
          <w:p w14:paraId="22E4F153" w14:textId="77BC066D" w:rsidR="00AB1416" w:rsidRPr="001D7E7C" w:rsidRDefault="00412F87" w:rsidP="00BD1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3" w:type="dxa"/>
            <w:vAlign w:val="center"/>
          </w:tcPr>
          <w:p w14:paraId="440ACA1B" w14:textId="1BD3A8FB" w:rsidR="00AB1416" w:rsidRPr="001D7E7C" w:rsidRDefault="00412F87" w:rsidP="00BD1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84" w:type="dxa"/>
            <w:vAlign w:val="center"/>
          </w:tcPr>
          <w:p w14:paraId="6CF83630" w14:textId="77777777" w:rsidR="00AB1416" w:rsidRPr="001D7E7C" w:rsidRDefault="00AB1416" w:rsidP="00BD1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631" w:rsidRPr="00A44955" w14:paraId="317AA7AD" w14:textId="77777777" w:rsidTr="00AE3156">
        <w:trPr>
          <w:trHeight w:val="851"/>
        </w:trPr>
        <w:tc>
          <w:tcPr>
            <w:tcW w:w="500" w:type="dxa"/>
            <w:shd w:val="clear" w:color="auto" w:fill="C00000"/>
            <w:vAlign w:val="center"/>
          </w:tcPr>
          <w:p w14:paraId="21FC98FB" w14:textId="1B5E54F6" w:rsidR="00573631" w:rsidRPr="00A44955" w:rsidRDefault="00573631" w:rsidP="005736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582" w:type="dxa"/>
            <w:vAlign w:val="center"/>
          </w:tcPr>
          <w:p w14:paraId="7285AA13" w14:textId="1EA1851E" w:rsidR="00573631" w:rsidRPr="001D7E7C" w:rsidRDefault="00573631" w:rsidP="005736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and students displaying symptoms</w:t>
            </w:r>
            <w:r w:rsidR="00E242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98" w:type="dxa"/>
            <w:vAlign w:val="center"/>
          </w:tcPr>
          <w:p w14:paraId="0CDA9364" w14:textId="22067044" w:rsidR="00573631" w:rsidRPr="001D7E7C" w:rsidRDefault="00412F87" w:rsidP="00573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14:paraId="385519CD" w14:textId="747AF4E7" w:rsidR="00573631" w:rsidRPr="001D7E7C" w:rsidRDefault="00412F87" w:rsidP="00573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2" w:type="dxa"/>
            <w:vAlign w:val="center"/>
          </w:tcPr>
          <w:p w14:paraId="33CBA956" w14:textId="5487E51C" w:rsidR="00573631" w:rsidRPr="001D7E7C" w:rsidRDefault="00412F87" w:rsidP="00573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5CEA9709" w14:textId="0C9CBFE9" w:rsidR="00573631" w:rsidRPr="00281DCF" w:rsidRDefault="00412F87" w:rsidP="00573631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Head/SLT to</w:t>
            </w:r>
            <w:r w:rsidR="00573631" w:rsidRPr="00281DCF">
              <w:rPr>
                <w:rFonts w:ascii="Arial" w:hAnsi="Arial" w:cs="Arial"/>
                <w:sz w:val="20"/>
                <w:szCs w:val="20"/>
              </w:rPr>
              <w:t xml:space="preserve"> be notified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EB123C4" w14:textId="77777777" w:rsidR="00573631" w:rsidRPr="00281DCF" w:rsidRDefault="00573631" w:rsidP="00573631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81DCF">
              <w:rPr>
                <w:rFonts w:ascii="Arial" w:hAnsi="Arial" w:cs="Arial"/>
                <w:sz w:val="20"/>
                <w:szCs w:val="20"/>
              </w:rPr>
              <w:t xml:space="preserve">Staff </w:t>
            </w:r>
            <w:r>
              <w:rPr>
                <w:rFonts w:ascii="Arial" w:hAnsi="Arial" w:cs="Arial"/>
                <w:sz w:val="20"/>
                <w:szCs w:val="20"/>
              </w:rPr>
              <w:t xml:space="preserve">and Students </w:t>
            </w:r>
            <w:r w:rsidRPr="00281DCF">
              <w:rPr>
                <w:rFonts w:ascii="Arial" w:hAnsi="Arial" w:cs="Arial"/>
                <w:sz w:val="20"/>
                <w:szCs w:val="20"/>
              </w:rPr>
              <w:t>displaying symptoms of Coronavirus will be sent hom</w:t>
            </w:r>
            <w:r>
              <w:rPr>
                <w:rFonts w:ascii="Arial" w:hAnsi="Arial" w:cs="Arial"/>
                <w:sz w:val="20"/>
                <w:szCs w:val="20"/>
              </w:rPr>
              <w:t xml:space="preserve">e and asked to follow TTP system. </w:t>
            </w:r>
            <w:hyperlink r:id="rId14" w:history="1">
              <w:r w:rsidRPr="002A460C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https://gov.wales/test-trace-protect-html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6A4D743" w14:textId="4F7B3628" w:rsidR="00573631" w:rsidRDefault="00573631" w:rsidP="00573631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Where necessary the infected person will be moved to a designated isolation room</w:t>
            </w:r>
            <w:r w:rsidR="00CF16F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whilst</w:t>
            </w:r>
            <w:r w:rsidR="00CF16F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arrangements are made for the person to be collected and taken home. A dedicated toilet has been made available. </w:t>
            </w:r>
            <w:r w:rsidR="00CF16FE">
              <w:rPr>
                <w:rFonts w:ascii="Arial" w:hAnsi="Arial" w:cs="Arial"/>
                <w:sz w:val="20"/>
                <w:szCs w:val="20"/>
              </w:rPr>
              <w:t>In a case of a positive result, t</w:t>
            </w:r>
            <w:r>
              <w:rPr>
                <w:rFonts w:ascii="Arial" w:hAnsi="Arial" w:cs="Arial"/>
                <w:sz w:val="20"/>
                <w:szCs w:val="20"/>
              </w:rPr>
              <w:t xml:space="preserve">hese areas will be </w:t>
            </w:r>
            <w:r w:rsidR="00CF16FE">
              <w:rPr>
                <w:rFonts w:ascii="Arial" w:hAnsi="Arial" w:cs="Arial"/>
                <w:sz w:val="20"/>
                <w:szCs w:val="20"/>
              </w:rPr>
              <w:t xml:space="preserve">deep </w:t>
            </w:r>
            <w:r w:rsidR="00CF16FE" w:rsidRPr="00CF16FE">
              <w:rPr>
                <w:rFonts w:ascii="Arial" w:hAnsi="Arial" w:cs="Arial"/>
                <w:color w:val="FF0000"/>
                <w:sz w:val="20"/>
                <w:szCs w:val="20"/>
              </w:rPr>
              <w:t xml:space="preserve">cleaned / fogged </w:t>
            </w:r>
            <w:r w:rsidR="00CF16FE" w:rsidRPr="00CF16FE">
              <w:rPr>
                <w:rFonts w:ascii="Arial" w:hAnsi="Arial" w:cs="Arial"/>
                <w:sz w:val="20"/>
                <w:szCs w:val="20"/>
              </w:rPr>
              <w:t>before use.</w:t>
            </w:r>
          </w:p>
          <w:p w14:paraId="3CE2ECBF" w14:textId="7366E0D3" w:rsidR="00573631" w:rsidRDefault="00573631" w:rsidP="00573631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Suitable PPE is available for</w:t>
            </w:r>
            <w:r w:rsidR="00CF16F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staff where social distancing cannot be maintained.</w:t>
            </w:r>
          </w:p>
          <w:p w14:paraId="2D8D159F" w14:textId="75859865" w:rsidR="00573631" w:rsidRPr="00CF16FE" w:rsidRDefault="00573631" w:rsidP="00CF16FE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08F6">
              <w:rPr>
                <w:rFonts w:ascii="Arial" w:hAnsi="Arial" w:cs="Arial"/>
                <w:sz w:val="20"/>
                <w:szCs w:val="20"/>
              </w:rPr>
              <w:t xml:space="preserve">Staff and </w:t>
            </w:r>
            <w:r>
              <w:rPr>
                <w:rFonts w:ascii="Arial" w:hAnsi="Arial" w:cs="Arial"/>
                <w:sz w:val="20"/>
                <w:szCs w:val="20"/>
              </w:rPr>
              <w:t>Students</w:t>
            </w:r>
            <w:r w:rsidRPr="003008F6">
              <w:rPr>
                <w:rFonts w:ascii="Arial" w:hAnsi="Arial" w:cs="Arial"/>
                <w:sz w:val="20"/>
                <w:szCs w:val="20"/>
              </w:rPr>
              <w:t xml:space="preserve"> who have been in contact with the ill person will wash their hands thoroughly for 20 seconds. </w:t>
            </w:r>
          </w:p>
          <w:p w14:paraId="1883307B" w14:textId="0D89ABF0" w:rsidR="00573631" w:rsidRDefault="00573631" w:rsidP="00573631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s</w:t>
            </w:r>
            <w:r w:rsidRPr="00165183">
              <w:rPr>
                <w:rFonts w:ascii="Arial" w:hAnsi="Arial" w:cs="Arial"/>
                <w:sz w:val="20"/>
                <w:szCs w:val="20"/>
              </w:rPr>
              <w:t xml:space="preserve">taffing plan </w:t>
            </w:r>
            <w:r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Pr="00165183">
              <w:rPr>
                <w:rFonts w:ascii="Arial" w:hAnsi="Arial" w:cs="Arial"/>
                <w:sz w:val="20"/>
                <w:szCs w:val="20"/>
              </w:rPr>
              <w:t>in place to ensure safe staffing levels are achievable, agreed established and monitored appropriate to group sizes/ pupil needs and the activities required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595BFFF" w14:textId="759DE7BB" w:rsidR="00B75104" w:rsidRPr="00B75104" w:rsidRDefault="00B75104" w:rsidP="00573631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75104">
              <w:rPr>
                <w:rFonts w:ascii="Arial" w:hAnsi="Arial" w:cs="Arial"/>
                <w:color w:val="FF0000"/>
                <w:sz w:val="20"/>
                <w:szCs w:val="20"/>
              </w:rPr>
              <w:t>If a pupil is sent home with a suspected case their work area will be cleaned/ fogged / wiped down</w:t>
            </w:r>
            <w:r w:rsidR="00833824">
              <w:rPr>
                <w:rFonts w:ascii="Arial" w:hAnsi="Arial" w:cs="Arial"/>
                <w:color w:val="FF0000"/>
                <w:sz w:val="20"/>
                <w:szCs w:val="20"/>
              </w:rPr>
              <w:t>, with PPE available for staff.</w:t>
            </w:r>
          </w:p>
          <w:p w14:paraId="7BE7AF9A" w14:textId="050F06DF" w:rsidR="00573631" w:rsidRDefault="00573631" w:rsidP="00573631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678D1">
              <w:rPr>
                <w:rFonts w:ascii="Arial" w:hAnsi="Arial" w:cs="Arial"/>
                <w:sz w:val="20"/>
                <w:szCs w:val="20"/>
              </w:rPr>
              <w:t xml:space="preserve">Where pupils cannot attend site distance learning will be available via the </w:t>
            </w:r>
            <w:proofErr w:type="spellStart"/>
            <w:r w:rsidRPr="009678D1">
              <w:rPr>
                <w:rFonts w:ascii="Arial" w:hAnsi="Arial" w:cs="Arial"/>
                <w:sz w:val="20"/>
                <w:szCs w:val="20"/>
              </w:rPr>
              <w:t>GwE</w:t>
            </w:r>
            <w:proofErr w:type="spellEnd"/>
            <w:r w:rsidRPr="009678D1">
              <w:rPr>
                <w:rFonts w:ascii="Arial" w:hAnsi="Arial" w:cs="Arial"/>
                <w:sz w:val="20"/>
                <w:szCs w:val="20"/>
              </w:rPr>
              <w:t xml:space="preserve"> model </w:t>
            </w:r>
          </w:p>
          <w:p w14:paraId="2C875628" w14:textId="2134635D" w:rsidR="00E2427E" w:rsidRDefault="00E2427E" w:rsidP="00573631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staff</w:t>
            </w:r>
            <w:r w:rsidR="00B75104">
              <w:rPr>
                <w:rFonts w:ascii="Arial" w:hAnsi="Arial" w:cs="Arial"/>
                <w:sz w:val="20"/>
                <w:szCs w:val="20"/>
              </w:rPr>
              <w:t xml:space="preserve"> member</w:t>
            </w:r>
            <w:r>
              <w:rPr>
                <w:rFonts w:ascii="Arial" w:hAnsi="Arial" w:cs="Arial"/>
                <w:sz w:val="20"/>
                <w:szCs w:val="20"/>
              </w:rPr>
              <w:t xml:space="preserve"> or student develops symptoms</w:t>
            </w:r>
            <w:r w:rsidR="00B75104">
              <w:rPr>
                <w:rFonts w:ascii="Arial" w:hAnsi="Arial" w:cs="Arial"/>
                <w:sz w:val="20"/>
                <w:szCs w:val="20"/>
              </w:rPr>
              <w:t xml:space="preserve"> off site</w:t>
            </w:r>
            <w:r>
              <w:rPr>
                <w:rFonts w:ascii="Arial" w:hAnsi="Arial" w:cs="Arial"/>
                <w:sz w:val="20"/>
                <w:szCs w:val="20"/>
              </w:rPr>
              <w:t xml:space="preserve"> they must not attend site and will follow local government guidance for isolation / testing.</w:t>
            </w:r>
          </w:p>
          <w:p w14:paraId="0248ADBF" w14:textId="77777777" w:rsidR="00573631" w:rsidRPr="00457D62" w:rsidRDefault="00573631" w:rsidP="005736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7D6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Positive Result</w:t>
            </w:r>
          </w:p>
          <w:p w14:paraId="1FD81DF7" w14:textId="77777777" w:rsidR="00573631" w:rsidRPr="009678D1" w:rsidRDefault="00573631" w:rsidP="00573631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678D1">
              <w:rPr>
                <w:rFonts w:ascii="Arial" w:hAnsi="Arial" w:cs="Arial"/>
                <w:sz w:val="20"/>
                <w:szCs w:val="20"/>
              </w:rPr>
              <w:t>Welsh TTP to be followed.</w:t>
            </w:r>
          </w:p>
          <w:p w14:paraId="615E25BC" w14:textId="031A419C" w:rsidR="00573631" w:rsidRPr="00AE3156" w:rsidRDefault="00573631" w:rsidP="00B75104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A0AC4">
              <w:rPr>
                <w:rFonts w:ascii="Arial" w:hAnsi="Arial" w:cs="Arial"/>
                <w:sz w:val="20"/>
                <w:szCs w:val="20"/>
              </w:rPr>
              <w:t>The school will work closely with the Local Health Protection Team and follow their advice</w:t>
            </w:r>
            <w:r w:rsidR="00B75104">
              <w:rPr>
                <w:rFonts w:ascii="Arial" w:hAnsi="Arial" w:cs="Arial"/>
                <w:sz w:val="20"/>
                <w:szCs w:val="20"/>
              </w:rPr>
              <w:t>.</w:t>
            </w:r>
            <w:r w:rsidRPr="004A0A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39" w:type="dxa"/>
            <w:vAlign w:val="center"/>
          </w:tcPr>
          <w:p w14:paraId="73DA75A2" w14:textId="5919E2F6" w:rsidR="00573631" w:rsidRPr="001D7E7C" w:rsidRDefault="00CF16FE" w:rsidP="00573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1078" w:type="dxa"/>
            <w:vAlign w:val="center"/>
          </w:tcPr>
          <w:p w14:paraId="1EDFCDFA" w14:textId="5124E702" w:rsidR="00573631" w:rsidRPr="001D7E7C" w:rsidRDefault="00CF16FE" w:rsidP="00573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3" w:type="dxa"/>
            <w:vAlign w:val="center"/>
          </w:tcPr>
          <w:p w14:paraId="0AEDA8B2" w14:textId="3D303D08" w:rsidR="00573631" w:rsidRPr="001D7E7C" w:rsidRDefault="00AE3156" w:rsidP="00573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84" w:type="dxa"/>
            <w:vAlign w:val="center"/>
          </w:tcPr>
          <w:p w14:paraId="5A6D62F8" w14:textId="0E5445F8" w:rsidR="00573631" w:rsidRPr="001D7E7C" w:rsidRDefault="00573631" w:rsidP="00573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0F2" w:rsidRPr="00A44955" w14:paraId="73214C54" w14:textId="77777777" w:rsidTr="00AE3156">
        <w:trPr>
          <w:trHeight w:val="851"/>
        </w:trPr>
        <w:tc>
          <w:tcPr>
            <w:tcW w:w="500" w:type="dxa"/>
            <w:shd w:val="clear" w:color="auto" w:fill="C00000"/>
            <w:vAlign w:val="center"/>
          </w:tcPr>
          <w:p w14:paraId="0BE709C1" w14:textId="5F7A1904" w:rsidR="00EB40F2" w:rsidRDefault="00EB40F2" w:rsidP="00EB40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582" w:type="dxa"/>
            <w:vAlign w:val="center"/>
          </w:tcPr>
          <w:p w14:paraId="396DEC62" w14:textId="1B4925F0" w:rsidR="00EB40F2" w:rsidRDefault="00EB40F2" w:rsidP="00EB40F2">
            <w:pPr>
              <w:rPr>
                <w:rFonts w:ascii="Arial" w:hAnsi="Arial" w:cs="Arial"/>
                <w:sz w:val="20"/>
                <w:szCs w:val="20"/>
              </w:rPr>
            </w:pPr>
            <w:r w:rsidRPr="00EB40F2">
              <w:rPr>
                <w:rFonts w:ascii="Arial" w:hAnsi="Arial" w:cs="Arial"/>
                <w:sz w:val="20"/>
                <w:szCs w:val="20"/>
              </w:rPr>
              <w:t>Unable to social distance on public transport</w:t>
            </w:r>
          </w:p>
        </w:tc>
        <w:tc>
          <w:tcPr>
            <w:tcW w:w="898" w:type="dxa"/>
            <w:vAlign w:val="center"/>
          </w:tcPr>
          <w:p w14:paraId="49123914" w14:textId="7EA23E22" w:rsidR="00EB40F2" w:rsidRPr="001D7E7C" w:rsidRDefault="00AE3156" w:rsidP="00EB4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14:paraId="5B24870F" w14:textId="3136A393" w:rsidR="00EB40F2" w:rsidRPr="001D7E7C" w:rsidRDefault="00AE3156" w:rsidP="00EB4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2" w:type="dxa"/>
            <w:vAlign w:val="center"/>
          </w:tcPr>
          <w:p w14:paraId="235E3FA4" w14:textId="3B2B56C8" w:rsidR="00EB40F2" w:rsidRPr="001D7E7C" w:rsidRDefault="00AE3156" w:rsidP="00EB4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05F8682F" w14:textId="77777777" w:rsidR="00EB40F2" w:rsidRPr="00984679" w:rsidRDefault="00EB40F2" w:rsidP="00EB4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4679">
              <w:rPr>
                <w:rFonts w:ascii="Arial" w:hAnsi="Arial" w:cs="Arial"/>
                <w:b/>
                <w:bCs/>
                <w:sz w:val="20"/>
                <w:szCs w:val="20"/>
              </w:rPr>
              <w:t>Public Transport</w:t>
            </w:r>
          </w:p>
          <w:p w14:paraId="25C18BCC" w14:textId="0276214B" w:rsidR="00EB40F2" w:rsidRDefault="00EB40F2" w:rsidP="00EB40F2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and Students are advised to practice social distancing and to follow current government guidelines.</w:t>
            </w:r>
          </w:p>
          <w:p w14:paraId="2D27F28D" w14:textId="65D6D281" w:rsidR="00EB40F2" w:rsidRPr="00D620F6" w:rsidRDefault="00EB40F2" w:rsidP="00D620F6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1626">
              <w:rPr>
                <w:rFonts w:ascii="Arial" w:hAnsi="Arial" w:cs="Arial"/>
                <w:sz w:val="20"/>
                <w:szCs w:val="20"/>
              </w:rPr>
              <w:t>The school will endeavour to encourage staff and students to walk or cycle to school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090C6A3" w14:textId="60337885" w:rsidR="00EB40F2" w:rsidRPr="00EB40F2" w:rsidRDefault="00EB40F2" w:rsidP="00EB4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40F2">
              <w:rPr>
                <w:rFonts w:ascii="Arial" w:hAnsi="Arial" w:cs="Arial"/>
                <w:b/>
                <w:bCs/>
                <w:sz w:val="20"/>
                <w:szCs w:val="20"/>
              </w:rPr>
              <w:t>Car Sharing</w:t>
            </w:r>
          </w:p>
          <w:p w14:paraId="7D215CFD" w14:textId="77777777" w:rsidR="00EB40F2" w:rsidRPr="001F26F3" w:rsidRDefault="00EB40F2" w:rsidP="00EB40F2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F26F3">
              <w:rPr>
                <w:rFonts w:ascii="Arial" w:hAnsi="Arial" w:cs="Arial"/>
                <w:sz w:val="20"/>
                <w:szCs w:val="20"/>
              </w:rPr>
              <w:t>All Staff and Students will avoid car sharing where possible if not from the same contact group or extended household.</w:t>
            </w:r>
          </w:p>
          <w:p w14:paraId="71BC2D59" w14:textId="4CE0B841" w:rsidR="00EB40F2" w:rsidRPr="00D620F6" w:rsidRDefault="00EB40F2" w:rsidP="00EB40F2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F26F3">
              <w:rPr>
                <w:rFonts w:ascii="Arial" w:hAnsi="Arial" w:cs="Arial"/>
                <w:sz w:val="20"/>
                <w:szCs w:val="20"/>
              </w:rPr>
              <w:t xml:space="preserve">WG recommends alternative forms of travel are used in place of car sharing </w:t>
            </w:r>
          </w:p>
        </w:tc>
        <w:tc>
          <w:tcPr>
            <w:tcW w:w="839" w:type="dxa"/>
            <w:vAlign w:val="center"/>
          </w:tcPr>
          <w:p w14:paraId="5B24A711" w14:textId="08AD15BE" w:rsidR="00EB40F2" w:rsidRPr="001D7E7C" w:rsidRDefault="00AE3156" w:rsidP="00EB4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8" w:type="dxa"/>
            <w:vAlign w:val="center"/>
          </w:tcPr>
          <w:p w14:paraId="282A1B35" w14:textId="7327E0C1" w:rsidR="00EB40F2" w:rsidRPr="001D7E7C" w:rsidRDefault="00AE3156" w:rsidP="00EB4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3" w:type="dxa"/>
            <w:vAlign w:val="center"/>
          </w:tcPr>
          <w:p w14:paraId="72628689" w14:textId="5BE637EF" w:rsidR="00EB40F2" w:rsidRPr="001D7E7C" w:rsidRDefault="00AE3156" w:rsidP="00EB4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84" w:type="dxa"/>
            <w:vAlign w:val="center"/>
          </w:tcPr>
          <w:p w14:paraId="48D01E25" w14:textId="77777777" w:rsidR="00EB40F2" w:rsidRPr="001D7E7C" w:rsidRDefault="00EB40F2" w:rsidP="00EB4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24D" w:rsidRPr="00A44955" w14:paraId="5F4F2A87" w14:textId="77777777" w:rsidTr="00AE3156">
        <w:trPr>
          <w:trHeight w:val="851"/>
        </w:trPr>
        <w:tc>
          <w:tcPr>
            <w:tcW w:w="500" w:type="dxa"/>
            <w:shd w:val="clear" w:color="auto" w:fill="C00000"/>
            <w:vAlign w:val="center"/>
          </w:tcPr>
          <w:p w14:paraId="1575D829" w14:textId="64F5D3B0" w:rsidR="002B324D" w:rsidRDefault="002B324D" w:rsidP="002B32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582" w:type="dxa"/>
            <w:vAlign w:val="center"/>
          </w:tcPr>
          <w:p w14:paraId="64F25DDB" w14:textId="1B354070" w:rsidR="002B324D" w:rsidRPr="00EB40F2" w:rsidRDefault="002B324D" w:rsidP="002B324D">
            <w:pPr>
              <w:rPr>
                <w:rFonts w:ascii="Arial" w:hAnsi="Arial" w:cs="Arial"/>
                <w:sz w:val="20"/>
                <w:szCs w:val="20"/>
              </w:rPr>
            </w:pPr>
            <w:r w:rsidRPr="002B324D">
              <w:rPr>
                <w:rFonts w:ascii="Arial" w:hAnsi="Arial" w:cs="Arial"/>
                <w:sz w:val="20"/>
                <w:szCs w:val="20"/>
              </w:rPr>
              <w:t>Unable to social distance when administering first aid</w:t>
            </w:r>
          </w:p>
        </w:tc>
        <w:tc>
          <w:tcPr>
            <w:tcW w:w="898" w:type="dxa"/>
            <w:vAlign w:val="center"/>
          </w:tcPr>
          <w:p w14:paraId="410786E8" w14:textId="29FCB45A" w:rsidR="002B324D" w:rsidRPr="001D7E7C" w:rsidRDefault="00AE3156" w:rsidP="002B32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14:paraId="58CF3EC8" w14:textId="5E9FA315" w:rsidR="002B324D" w:rsidRPr="001D7E7C" w:rsidRDefault="00AE3156" w:rsidP="002B32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2" w:type="dxa"/>
            <w:vAlign w:val="center"/>
          </w:tcPr>
          <w:p w14:paraId="21A869F5" w14:textId="1314AFAA" w:rsidR="002B324D" w:rsidRPr="001D7E7C" w:rsidRDefault="00AE3156" w:rsidP="002B32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5BB71F78" w14:textId="41153AC2" w:rsidR="002B324D" w:rsidRPr="00AE3156" w:rsidRDefault="002B324D" w:rsidP="00AE3156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school w</w:t>
            </w:r>
            <w:r w:rsidRPr="005F4DC5">
              <w:rPr>
                <w:rFonts w:ascii="Arial" w:hAnsi="Arial" w:cs="Arial"/>
                <w:sz w:val="20"/>
                <w:szCs w:val="20"/>
              </w:rPr>
              <w:t>ill ensure an adequate number of First Aiders (</w:t>
            </w:r>
            <w:r>
              <w:rPr>
                <w:rFonts w:ascii="Arial" w:hAnsi="Arial" w:cs="Arial"/>
                <w:sz w:val="20"/>
                <w:szCs w:val="20"/>
              </w:rPr>
              <w:t xml:space="preserve">Paediatric First Aid for EYFS, </w:t>
            </w:r>
            <w:r w:rsidRPr="005F4DC5">
              <w:rPr>
                <w:rFonts w:ascii="Arial" w:hAnsi="Arial" w:cs="Arial"/>
                <w:sz w:val="20"/>
                <w:szCs w:val="20"/>
              </w:rPr>
              <w:t xml:space="preserve">First Aid at Work, Emergency First Aid) are always available.  </w:t>
            </w:r>
            <w:r w:rsidRPr="00AE31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914440E" w14:textId="3D22050F" w:rsidR="002B324D" w:rsidRPr="00AE3156" w:rsidRDefault="002B324D" w:rsidP="00AE3156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school w</w:t>
            </w:r>
            <w:r w:rsidRPr="005F4DC5">
              <w:rPr>
                <w:rFonts w:ascii="Arial" w:hAnsi="Arial" w:cs="Arial"/>
                <w:sz w:val="20"/>
                <w:szCs w:val="20"/>
              </w:rPr>
              <w:t xml:space="preserve">ill ensure all First Aiders receive refresher training </w:t>
            </w:r>
            <w:r w:rsidR="00AE3156">
              <w:rPr>
                <w:rFonts w:ascii="Arial" w:hAnsi="Arial" w:cs="Arial"/>
                <w:sz w:val="20"/>
                <w:szCs w:val="20"/>
              </w:rPr>
              <w:t>as required</w:t>
            </w:r>
          </w:p>
          <w:p w14:paraId="098391B9" w14:textId="77777777" w:rsidR="002B324D" w:rsidRDefault="002B324D" w:rsidP="002B32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77A285F" w14:textId="77777777" w:rsidR="002B324D" w:rsidRDefault="002B324D" w:rsidP="002B32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 advice on CPR during COVID-19 please follow the link below</w:t>
            </w:r>
          </w:p>
          <w:p w14:paraId="446B86E6" w14:textId="77777777" w:rsidR="002B324D" w:rsidRDefault="001E18FB" w:rsidP="002B32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5" w:history="1">
              <w:r w:rsidR="002B324D" w:rsidRPr="00D04FF8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https://www.resus.org.uk/covid-19-resources/covid-19-resources-general-public/resuscitation-council-uk-statement-covid-19</w:t>
              </w:r>
            </w:hyperlink>
          </w:p>
          <w:p w14:paraId="6C22FCD8" w14:textId="77777777" w:rsidR="002B324D" w:rsidRPr="00D2219D" w:rsidRDefault="002B324D" w:rsidP="002B32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54ADBC3" w14:textId="77777777" w:rsidR="002B324D" w:rsidRDefault="002B324D" w:rsidP="002B32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RIDDOR </w:t>
            </w:r>
          </w:p>
          <w:p w14:paraId="73DD93E4" w14:textId="77777777" w:rsidR="002B324D" w:rsidRDefault="002B324D" w:rsidP="002B324D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school will work closely with the Local Health Protection Team and follow their advice</w:t>
            </w:r>
          </w:p>
          <w:p w14:paraId="54F593AD" w14:textId="167F79AE" w:rsidR="002B324D" w:rsidRPr="00984679" w:rsidRDefault="002B324D" w:rsidP="002B32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school will contact Compliance Education and LA corporate health and safety immediately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to report any confirmed Coronavirus cases or serious injuries as it may be necessary to file an HSE RIDDOR report. </w:t>
            </w:r>
          </w:p>
        </w:tc>
        <w:tc>
          <w:tcPr>
            <w:tcW w:w="839" w:type="dxa"/>
            <w:vAlign w:val="center"/>
          </w:tcPr>
          <w:p w14:paraId="6C2F2C1C" w14:textId="1BA3D8D0" w:rsidR="002B324D" w:rsidRPr="001D7E7C" w:rsidRDefault="00AE3156" w:rsidP="002B32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1078" w:type="dxa"/>
            <w:vAlign w:val="center"/>
          </w:tcPr>
          <w:p w14:paraId="68BC2D53" w14:textId="5D28F11B" w:rsidR="002B324D" w:rsidRPr="001D7E7C" w:rsidRDefault="00AE3156" w:rsidP="002B32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3" w:type="dxa"/>
            <w:vAlign w:val="center"/>
          </w:tcPr>
          <w:p w14:paraId="1623AC6F" w14:textId="06B68A41" w:rsidR="002B324D" w:rsidRPr="001D7E7C" w:rsidRDefault="00AE3156" w:rsidP="002B32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84" w:type="dxa"/>
            <w:vAlign w:val="center"/>
          </w:tcPr>
          <w:p w14:paraId="719AEBA6" w14:textId="77777777" w:rsidR="002B324D" w:rsidRPr="001D7E7C" w:rsidRDefault="002B324D" w:rsidP="002B32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771" w:rsidRPr="00A44955" w14:paraId="6568F129" w14:textId="77777777" w:rsidTr="00AE3156">
        <w:trPr>
          <w:trHeight w:val="851"/>
        </w:trPr>
        <w:tc>
          <w:tcPr>
            <w:tcW w:w="500" w:type="dxa"/>
            <w:shd w:val="clear" w:color="auto" w:fill="C00000"/>
            <w:vAlign w:val="center"/>
          </w:tcPr>
          <w:p w14:paraId="5237BD59" w14:textId="0D7DFE5A" w:rsidR="00753771" w:rsidRDefault="009D15EB" w:rsidP="002B32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582" w:type="dxa"/>
            <w:vAlign w:val="center"/>
          </w:tcPr>
          <w:p w14:paraId="3F67E250" w14:textId="658D1C23" w:rsidR="00753771" w:rsidRPr="002B324D" w:rsidRDefault="00753771" w:rsidP="002B32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Cleaning</w:t>
            </w:r>
          </w:p>
        </w:tc>
        <w:tc>
          <w:tcPr>
            <w:tcW w:w="898" w:type="dxa"/>
            <w:vAlign w:val="center"/>
          </w:tcPr>
          <w:p w14:paraId="0F61EEE2" w14:textId="23E2933E" w:rsidR="00753771" w:rsidRPr="001D7E7C" w:rsidRDefault="00AE3156" w:rsidP="002B32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14:paraId="3B160315" w14:textId="46376AC5" w:rsidR="00753771" w:rsidRPr="001D7E7C" w:rsidRDefault="00AE3156" w:rsidP="002B32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2" w:type="dxa"/>
            <w:vAlign w:val="center"/>
          </w:tcPr>
          <w:p w14:paraId="56811232" w14:textId="6311B374" w:rsidR="00753771" w:rsidRPr="001D7E7C" w:rsidRDefault="00AE3156" w:rsidP="002B32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7AB58EFC" w14:textId="6955D789" w:rsidR="00753771" w:rsidRDefault="00753771" w:rsidP="002B324D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high standard of cleaning must be maintained</w:t>
            </w:r>
          </w:p>
          <w:p w14:paraId="1D3A866D" w14:textId="6224B0E4" w:rsidR="00AC3342" w:rsidRDefault="00AC3342" w:rsidP="002B324D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Cleaning checklists/ records to be kept</w:t>
            </w:r>
          </w:p>
          <w:p w14:paraId="75A6D6C9" w14:textId="15A15566" w:rsidR="00753771" w:rsidRDefault="00753771" w:rsidP="002B324D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</w:t>
            </w:r>
            <w:r w:rsidR="009D15EB">
              <w:rPr>
                <w:rFonts w:ascii="Arial" w:hAnsi="Arial" w:cs="Arial"/>
                <w:sz w:val="20"/>
                <w:szCs w:val="20"/>
              </w:rPr>
              <w:t>al</w:t>
            </w:r>
            <w:r>
              <w:rPr>
                <w:rFonts w:ascii="Arial" w:hAnsi="Arial" w:cs="Arial"/>
                <w:sz w:val="20"/>
                <w:szCs w:val="20"/>
              </w:rPr>
              <w:t xml:space="preserve"> cleaning should remain where required i.e. where toilets</w:t>
            </w:r>
            <w:r w:rsidR="00AC3342">
              <w:rPr>
                <w:rFonts w:ascii="Arial" w:hAnsi="Arial" w:cs="Arial"/>
                <w:sz w:val="20"/>
                <w:szCs w:val="20"/>
              </w:rPr>
              <w:t>, outdoor/ indoor play equipment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3342">
              <w:rPr>
                <w:rFonts w:ascii="Arial" w:hAnsi="Arial" w:cs="Arial"/>
                <w:sz w:val="20"/>
                <w:szCs w:val="20"/>
              </w:rPr>
              <w:t>is</w:t>
            </w:r>
            <w:r>
              <w:rPr>
                <w:rFonts w:ascii="Arial" w:hAnsi="Arial" w:cs="Arial"/>
                <w:sz w:val="20"/>
                <w:szCs w:val="20"/>
              </w:rPr>
              <w:t xml:space="preserve"> being shared </w:t>
            </w:r>
            <w:r w:rsidR="009D15EB">
              <w:rPr>
                <w:rFonts w:ascii="Arial" w:hAnsi="Arial" w:cs="Arial"/>
                <w:sz w:val="20"/>
                <w:szCs w:val="20"/>
              </w:rPr>
              <w:t xml:space="preserve">by different </w:t>
            </w:r>
            <w:r w:rsidR="00AC3342">
              <w:rPr>
                <w:rFonts w:ascii="Arial" w:hAnsi="Arial" w:cs="Arial"/>
                <w:sz w:val="20"/>
                <w:szCs w:val="20"/>
              </w:rPr>
              <w:t xml:space="preserve">learning </w:t>
            </w:r>
            <w:r w:rsidR="009D15EB">
              <w:rPr>
                <w:rFonts w:ascii="Arial" w:hAnsi="Arial" w:cs="Arial"/>
                <w:sz w:val="20"/>
                <w:szCs w:val="20"/>
              </w:rPr>
              <w:t xml:space="preserve">groups </w:t>
            </w:r>
          </w:p>
          <w:p w14:paraId="1BEA70F7" w14:textId="77777777" w:rsidR="009D15EB" w:rsidRDefault="009D15EB" w:rsidP="002B324D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PPE is provided for cleaning staff</w:t>
            </w:r>
          </w:p>
          <w:p w14:paraId="485D79A2" w14:textId="77777777" w:rsidR="009D15EB" w:rsidRDefault="009D15EB" w:rsidP="002B324D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are trained in the safe use of PPE and COSHH</w:t>
            </w:r>
          </w:p>
          <w:p w14:paraId="440F3CAA" w14:textId="77777777" w:rsidR="007A2F7C" w:rsidRDefault="00AE3156" w:rsidP="002B324D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Cleaners will maintain social distancing at all times whilst on site</w:t>
            </w:r>
          </w:p>
          <w:p w14:paraId="4930FB3D" w14:textId="77777777" w:rsidR="00AE3156" w:rsidRDefault="007A2F7C" w:rsidP="002B324D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A2F7C">
              <w:rPr>
                <w:rFonts w:ascii="Arial" w:hAnsi="Arial" w:cs="Arial"/>
                <w:sz w:val="20"/>
                <w:szCs w:val="20"/>
              </w:rPr>
              <w:t>The school is cleaned with normal household disinfectan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  <w:p w14:paraId="5E939A4A" w14:textId="77777777" w:rsidR="00B96997" w:rsidRDefault="00B96997" w:rsidP="00B96997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Any contaminated (suspected/confirmed) waste should be double bagged and stored for 72 hours before disposal </w:t>
            </w:r>
          </w:p>
          <w:p w14:paraId="30A3F2A3" w14:textId="2ECFA33B" w:rsidR="00B96997" w:rsidRPr="00B96997" w:rsidRDefault="00B96997" w:rsidP="00B96997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96997">
              <w:rPr>
                <w:rFonts w:ascii="Arial" w:hAnsi="Arial" w:cs="Arial"/>
                <w:sz w:val="20"/>
                <w:szCs w:val="20"/>
              </w:rPr>
              <w:t xml:space="preserve">All spillages of blood, faeces, saliva, vomit, nasal and eye discharges should be cleaned up immediately (always wear PPE). </w:t>
            </w:r>
          </w:p>
        </w:tc>
        <w:tc>
          <w:tcPr>
            <w:tcW w:w="839" w:type="dxa"/>
            <w:vAlign w:val="center"/>
          </w:tcPr>
          <w:p w14:paraId="1CA03554" w14:textId="391E5437" w:rsidR="00753771" w:rsidRPr="001D7E7C" w:rsidRDefault="00AE3156" w:rsidP="002B32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8" w:type="dxa"/>
            <w:vAlign w:val="center"/>
          </w:tcPr>
          <w:p w14:paraId="492A9063" w14:textId="5B918B1C" w:rsidR="00753771" w:rsidRPr="001D7E7C" w:rsidRDefault="00AE3156" w:rsidP="002B32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3" w:type="dxa"/>
            <w:vAlign w:val="center"/>
          </w:tcPr>
          <w:p w14:paraId="00F1FAA3" w14:textId="799295CC" w:rsidR="00753771" w:rsidRPr="001D7E7C" w:rsidRDefault="00AE3156" w:rsidP="002B32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84" w:type="dxa"/>
            <w:vAlign w:val="center"/>
          </w:tcPr>
          <w:p w14:paraId="5E28FC6E" w14:textId="77777777" w:rsidR="00753771" w:rsidRPr="001D7E7C" w:rsidRDefault="00753771" w:rsidP="002B32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5EB" w:rsidRPr="00A44955" w14:paraId="2651A29C" w14:textId="77777777" w:rsidTr="00AE3156">
        <w:trPr>
          <w:trHeight w:val="851"/>
        </w:trPr>
        <w:tc>
          <w:tcPr>
            <w:tcW w:w="500" w:type="dxa"/>
            <w:shd w:val="clear" w:color="auto" w:fill="C00000"/>
            <w:vAlign w:val="center"/>
          </w:tcPr>
          <w:p w14:paraId="7C05F86D" w14:textId="24D80E85" w:rsidR="009D15EB" w:rsidRDefault="009D15EB" w:rsidP="002B32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3582" w:type="dxa"/>
            <w:vAlign w:val="center"/>
          </w:tcPr>
          <w:p w14:paraId="0C186137" w14:textId="62501037" w:rsidR="009D15EB" w:rsidRDefault="009D15EB" w:rsidP="002B32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 Activities/ Lessons</w:t>
            </w:r>
          </w:p>
        </w:tc>
        <w:tc>
          <w:tcPr>
            <w:tcW w:w="898" w:type="dxa"/>
            <w:vAlign w:val="center"/>
          </w:tcPr>
          <w:p w14:paraId="1E5638F3" w14:textId="6FAD4A09" w:rsidR="009D15EB" w:rsidRPr="001D7E7C" w:rsidRDefault="00AE3156" w:rsidP="002B32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14:paraId="6CD37E11" w14:textId="65FE3E3E" w:rsidR="009D15EB" w:rsidRPr="001D7E7C" w:rsidRDefault="00AE3156" w:rsidP="002B32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2" w:type="dxa"/>
            <w:vAlign w:val="center"/>
          </w:tcPr>
          <w:p w14:paraId="0898506F" w14:textId="48CDE1D5" w:rsidR="009D15EB" w:rsidRPr="001D7E7C" w:rsidRDefault="00AE3156" w:rsidP="002B32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4DDCF8DD" w14:textId="7595802D" w:rsidR="009D15EB" w:rsidRDefault="009D15EB" w:rsidP="002B324D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Physical Education should take place outside where possible.</w:t>
            </w:r>
          </w:p>
          <w:p w14:paraId="03633796" w14:textId="0D94BD65" w:rsidR="009D15EB" w:rsidRDefault="009D15EB" w:rsidP="002B324D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Where pupils are likely to be in close contact efforts will be made to limit this contact</w:t>
            </w:r>
          </w:p>
          <w:p w14:paraId="54686324" w14:textId="77777777" w:rsidR="009D15EB" w:rsidRDefault="009D15EB" w:rsidP="002B324D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communal areas are used for group activities/ lessons they should be cleaned down after use.</w:t>
            </w:r>
          </w:p>
          <w:p w14:paraId="7216A703" w14:textId="77777777" w:rsidR="009D15EB" w:rsidRDefault="009D15EB" w:rsidP="002B324D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communal areas in use should remain well ventilated</w:t>
            </w:r>
          </w:p>
          <w:p w14:paraId="5C323E6C" w14:textId="77777777" w:rsidR="009D15EB" w:rsidRDefault="009D15EB" w:rsidP="002B324D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Activities such as singing should be carried out following latest government guidance/ risk assessment</w:t>
            </w:r>
          </w:p>
          <w:p w14:paraId="56526859" w14:textId="770BFC63" w:rsidR="009D15EB" w:rsidRDefault="009D15EB" w:rsidP="002B324D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D15EB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Pupils will attend in PE kit for their designated PE day, this will eliminate the need for changing rooms</w:t>
            </w:r>
          </w:p>
        </w:tc>
        <w:tc>
          <w:tcPr>
            <w:tcW w:w="839" w:type="dxa"/>
            <w:vAlign w:val="center"/>
          </w:tcPr>
          <w:p w14:paraId="3279F6C0" w14:textId="1D5D8478" w:rsidR="009D15EB" w:rsidRPr="001D7E7C" w:rsidRDefault="00AE3156" w:rsidP="002B32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1078" w:type="dxa"/>
            <w:vAlign w:val="center"/>
          </w:tcPr>
          <w:p w14:paraId="0BFBE41E" w14:textId="27AFAC23" w:rsidR="009D15EB" w:rsidRPr="001D7E7C" w:rsidRDefault="00AE3156" w:rsidP="002B32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3" w:type="dxa"/>
            <w:vAlign w:val="center"/>
          </w:tcPr>
          <w:p w14:paraId="596B077F" w14:textId="196B8B91" w:rsidR="009D15EB" w:rsidRPr="001D7E7C" w:rsidRDefault="00AE3156" w:rsidP="002B32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84" w:type="dxa"/>
            <w:vAlign w:val="center"/>
          </w:tcPr>
          <w:p w14:paraId="7A0B809B" w14:textId="77777777" w:rsidR="009D15EB" w:rsidRPr="001D7E7C" w:rsidRDefault="009D15EB" w:rsidP="002B32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0EE" w:rsidRPr="00A44955" w14:paraId="2B4F3270" w14:textId="77777777" w:rsidTr="00AE3156">
        <w:trPr>
          <w:trHeight w:val="851"/>
        </w:trPr>
        <w:tc>
          <w:tcPr>
            <w:tcW w:w="500" w:type="dxa"/>
            <w:shd w:val="clear" w:color="auto" w:fill="C00000"/>
            <w:vAlign w:val="center"/>
          </w:tcPr>
          <w:p w14:paraId="6F6C991A" w14:textId="2B3BAC75" w:rsidR="008E70EE" w:rsidRDefault="008E70EE" w:rsidP="002B32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3582" w:type="dxa"/>
            <w:vAlign w:val="center"/>
          </w:tcPr>
          <w:p w14:paraId="343A6DD6" w14:textId="6A075DCD" w:rsidR="008E70EE" w:rsidRDefault="008E70EE" w:rsidP="002B324D">
            <w:pPr>
              <w:rPr>
                <w:rFonts w:ascii="Arial" w:hAnsi="Arial" w:cs="Arial"/>
                <w:sz w:val="20"/>
                <w:szCs w:val="20"/>
              </w:rPr>
            </w:pPr>
            <w:r w:rsidRPr="008E70EE">
              <w:rPr>
                <w:rFonts w:ascii="Arial" w:hAnsi="Arial" w:cs="Arial"/>
                <w:sz w:val="20"/>
                <w:szCs w:val="20"/>
              </w:rPr>
              <w:t>Coronavirus spread from one country to another</w:t>
            </w:r>
          </w:p>
        </w:tc>
        <w:tc>
          <w:tcPr>
            <w:tcW w:w="898" w:type="dxa"/>
            <w:vAlign w:val="center"/>
          </w:tcPr>
          <w:p w14:paraId="40947A17" w14:textId="4DD5ECC7" w:rsidR="008E70EE" w:rsidRPr="001D7E7C" w:rsidRDefault="00AE3156" w:rsidP="002B32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14:paraId="1B1CABE9" w14:textId="22E9637D" w:rsidR="008E70EE" w:rsidRPr="001D7E7C" w:rsidRDefault="00AE3156" w:rsidP="002B32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2" w:type="dxa"/>
            <w:vAlign w:val="center"/>
          </w:tcPr>
          <w:p w14:paraId="35FBBE2C" w14:textId="3748C459" w:rsidR="008E70EE" w:rsidRPr="001D7E7C" w:rsidRDefault="00AE3156" w:rsidP="002B32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15BB5E20" w14:textId="5BF7CC46" w:rsidR="008E70EE" w:rsidRPr="008E70EE" w:rsidRDefault="008E70EE" w:rsidP="008E70E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Welsh government guidance will be followed by staff and pupils returning from outside of the UK</w:t>
            </w:r>
          </w:p>
        </w:tc>
        <w:tc>
          <w:tcPr>
            <w:tcW w:w="839" w:type="dxa"/>
            <w:vAlign w:val="center"/>
          </w:tcPr>
          <w:p w14:paraId="5016B7AF" w14:textId="7DA167C4" w:rsidR="008E70EE" w:rsidRPr="001D7E7C" w:rsidRDefault="00AE3156" w:rsidP="002B32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8" w:type="dxa"/>
            <w:vAlign w:val="center"/>
          </w:tcPr>
          <w:p w14:paraId="1291880C" w14:textId="3416B773" w:rsidR="008E70EE" w:rsidRPr="001D7E7C" w:rsidRDefault="00AE3156" w:rsidP="002B32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3" w:type="dxa"/>
            <w:vAlign w:val="center"/>
          </w:tcPr>
          <w:p w14:paraId="741CF52B" w14:textId="66888A52" w:rsidR="008E70EE" w:rsidRPr="001D7E7C" w:rsidRDefault="00AE3156" w:rsidP="002B32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84" w:type="dxa"/>
            <w:vAlign w:val="center"/>
          </w:tcPr>
          <w:p w14:paraId="15F67766" w14:textId="77777777" w:rsidR="008E70EE" w:rsidRPr="001D7E7C" w:rsidRDefault="008E70EE" w:rsidP="002B32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0EE" w:rsidRPr="00A44955" w14:paraId="197150F6" w14:textId="77777777" w:rsidTr="00AE3156">
        <w:trPr>
          <w:trHeight w:val="851"/>
        </w:trPr>
        <w:tc>
          <w:tcPr>
            <w:tcW w:w="500" w:type="dxa"/>
            <w:shd w:val="clear" w:color="auto" w:fill="C00000"/>
            <w:vAlign w:val="center"/>
          </w:tcPr>
          <w:p w14:paraId="3F904253" w14:textId="4C6474C4" w:rsidR="008E70EE" w:rsidRDefault="008E70EE" w:rsidP="002B32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3582" w:type="dxa"/>
            <w:vAlign w:val="center"/>
          </w:tcPr>
          <w:p w14:paraId="1C4D3B61" w14:textId="7E961370" w:rsidR="008E70EE" w:rsidRDefault="008E70EE" w:rsidP="002B32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Visitors/ contractors on site</w:t>
            </w:r>
          </w:p>
        </w:tc>
        <w:tc>
          <w:tcPr>
            <w:tcW w:w="898" w:type="dxa"/>
            <w:vAlign w:val="center"/>
          </w:tcPr>
          <w:p w14:paraId="59EBA7D1" w14:textId="1F2F59F0" w:rsidR="008E70EE" w:rsidRPr="001D7E7C" w:rsidRDefault="00AE3156" w:rsidP="002B32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14:paraId="4091E3E1" w14:textId="769A001C" w:rsidR="008E70EE" w:rsidRPr="001D7E7C" w:rsidRDefault="00AE3156" w:rsidP="002B32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2" w:type="dxa"/>
            <w:vAlign w:val="center"/>
          </w:tcPr>
          <w:p w14:paraId="37DFF83E" w14:textId="4DFB46B2" w:rsidR="008E70EE" w:rsidRPr="001D7E7C" w:rsidRDefault="00AE3156" w:rsidP="002B32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47BA4F79" w14:textId="77777777" w:rsidR="0062480C" w:rsidRPr="0062480C" w:rsidRDefault="0062480C" w:rsidP="0062480C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2480C">
              <w:rPr>
                <w:rFonts w:ascii="Arial" w:hAnsi="Arial" w:cs="Arial"/>
                <w:color w:val="FF0000"/>
                <w:sz w:val="20"/>
                <w:szCs w:val="20"/>
              </w:rPr>
              <w:t xml:space="preserve">The reception desk is fully enclosed with a screen </w:t>
            </w:r>
          </w:p>
          <w:p w14:paraId="5187BFE1" w14:textId="77777777" w:rsidR="0062480C" w:rsidRPr="0062480C" w:rsidRDefault="0062480C" w:rsidP="0062480C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62480C">
              <w:rPr>
                <w:rFonts w:ascii="Arial" w:hAnsi="Arial" w:cs="Arial"/>
                <w:sz w:val="20"/>
                <w:szCs w:val="20"/>
              </w:rPr>
              <w:t xml:space="preserve">Only essential visitors and contractors are allowed on site and by appointment only. </w:t>
            </w:r>
          </w:p>
          <w:p w14:paraId="2253B61E" w14:textId="46E0B12C" w:rsidR="0062480C" w:rsidRPr="0062480C" w:rsidRDefault="0062480C" w:rsidP="0062480C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62480C">
              <w:rPr>
                <w:rFonts w:ascii="Arial" w:hAnsi="Arial" w:cs="Arial"/>
                <w:sz w:val="20"/>
                <w:szCs w:val="20"/>
              </w:rPr>
              <w:t>All unnecessary furniture in the reception area has been removed.</w:t>
            </w:r>
          </w:p>
          <w:p w14:paraId="02CCF440" w14:textId="77777777" w:rsidR="008E70EE" w:rsidRDefault="0062480C" w:rsidP="0062480C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62480C">
              <w:rPr>
                <w:rFonts w:ascii="Arial" w:hAnsi="Arial" w:cs="Arial"/>
                <w:sz w:val="20"/>
                <w:szCs w:val="20"/>
              </w:rPr>
              <w:t>Rooms are well ventilated</w:t>
            </w:r>
          </w:p>
          <w:p w14:paraId="6BD5A9E3" w14:textId="08255FC6" w:rsidR="0062480C" w:rsidRPr="000C3723" w:rsidRDefault="0062480C" w:rsidP="0062480C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visitors will be required to wear a face covering whilst on site</w:t>
            </w:r>
            <w:r w:rsidR="009028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28A3" w:rsidRPr="000C3723">
              <w:rPr>
                <w:rFonts w:ascii="Arial" w:hAnsi="Arial" w:cs="Arial"/>
                <w:color w:val="FF0000"/>
                <w:sz w:val="20"/>
                <w:szCs w:val="20"/>
              </w:rPr>
              <w:t>including parents during drop off and pick up</w:t>
            </w:r>
          </w:p>
          <w:p w14:paraId="264343A2" w14:textId="57C98CB7" w:rsidR="00AE3156" w:rsidRPr="0062480C" w:rsidRDefault="00AE3156" w:rsidP="0062480C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Visitors/ contractors will maintain social distancing at all times whilst on site</w:t>
            </w:r>
          </w:p>
        </w:tc>
        <w:tc>
          <w:tcPr>
            <w:tcW w:w="839" w:type="dxa"/>
            <w:vAlign w:val="center"/>
          </w:tcPr>
          <w:p w14:paraId="7D8660E9" w14:textId="3BD3EB23" w:rsidR="008E70EE" w:rsidRPr="001D7E7C" w:rsidRDefault="00AE3156" w:rsidP="002B32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8" w:type="dxa"/>
            <w:vAlign w:val="center"/>
          </w:tcPr>
          <w:p w14:paraId="2740BA4A" w14:textId="4BF07AB3" w:rsidR="008E70EE" w:rsidRPr="001D7E7C" w:rsidRDefault="00AE3156" w:rsidP="002B32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3" w:type="dxa"/>
            <w:vAlign w:val="center"/>
          </w:tcPr>
          <w:p w14:paraId="7937753B" w14:textId="63A00ED3" w:rsidR="008E70EE" w:rsidRPr="001D7E7C" w:rsidRDefault="00AE3156" w:rsidP="002B32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84" w:type="dxa"/>
            <w:vAlign w:val="center"/>
          </w:tcPr>
          <w:p w14:paraId="5F995C28" w14:textId="77777777" w:rsidR="008E70EE" w:rsidRPr="001D7E7C" w:rsidRDefault="008E70EE" w:rsidP="002B32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BAD" w:rsidRPr="00A44955" w14:paraId="49D78D39" w14:textId="77777777" w:rsidTr="00AE3156">
        <w:trPr>
          <w:trHeight w:val="851"/>
        </w:trPr>
        <w:tc>
          <w:tcPr>
            <w:tcW w:w="500" w:type="dxa"/>
            <w:shd w:val="clear" w:color="auto" w:fill="C00000"/>
            <w:vAlign w:val="center"/>
          </w:tcPr>
          <w:p w14:paraId="118FB323" w14:textId="71F2D48D" w:rsidR="004A3BAD" w:rsidRDefault="004A3BAD" w:rsidP="002B32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3582" w:type="dxa"/>
            <w:vAlign w:val="center"/>
          </w:tcPr>
          <w:p w14:paraId="50D801F5" w14:textId="211DC596" w:rsidR="004A3BAD" w:rsidRDefault="004A3BAD" w:rsidP="002B32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Educational Visits</w:t>
            </w:r>
          </w:p>
        </w:tc>
        <w:tc>
          <w:tcPr>
            <w:tcW w:w="898" w:type="dxa"/>
            <w:vAlign w:val="center"/>
          </w:tcPr>
          <w:p w14:paraId="09CFEF58" w14:textId="0E31CFAE" w:rsidR="004A3BAD" w:rsidRDefault="004A3BAD" w:rsidP="002B32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14:paraId="091DC68F" w14:textId="27F904ED" w:rsidR="004A3BAD" w:rsidRDefault="004A3BAD" w:rsidP="002B32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2" w:type="dxa"/>
            <w:vAlign w:val="center"/>
          </w:tcPr>
          <w:p w14:paraId="56570948" w14:textId="603993A9" w:rsidR="004A3BAD" w:rsidRDefault="004A3BAD" w:rsidP="002B32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39FB6941" w14:textId="77777777" w:rsidR="004A3BAD" w:rsidRPr="00921202" w:rsidRDefault="00921202" w:rsidP="00921202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1202">
              <w:rPr>
                <w:rFonts w:ascii="Arial" w:hAnsi="Arial" w:cs="Arial"/>
                <w:sz w:val="20"/>
                <w:szCs w:val="20"/>
              </w:rPr>
              <w:t>Educational visits that are integral will take place following the completion of an individual risk assessment</w:t>
            </w:r>
          </w:p>
          <w:p w14:paraId="15B0E178" w14:textId="77777777" w:rsidR="00921202" w:rsidRPr="00921202" w:rsidRDefault="00921202" w:rsidP="00921202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Travel will be minimised at this time</w:t>
            </w:r>
          </w:p>
          <w:p w14:paraId="2C4B0A7A" w14:textId="77777777" w:rsidR="00921202" w:rsidRPr="005C131E" w:rsidRDefault="00921202" w:rsidP="00921202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Individual local authority guidance will be followed if traveling between counties</w:t>
            </w:r>
          </w:p>
          <w:p w14:paraId="640BE4DF" w14:textId="03BB73F8" w:rsidR="005C131E" w:rsidRPr="00921202" w:rsidRDefault="005C131E" w:rsidP="00921202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 government transport guidance will be followed</w:t>
            </w:r>
          </w:p>
        </w:tc>
        <w:tc>
          <w:tcPr>
            <w:tcW w:w="839" w:type="dxa"/>
            <w:vAlign w:val="center"/>
          </w:tcPr>
          <w:p w14:paraId="3758376C" w14:textId="5840BD23" w:rsidR="004A3BAD" w:rsidRDefault="00921202" w:rsidP="002B32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8" w:type="dxa"/>
            <w:vAlign w:val="center"/>
          </w:tcPr>
          <w:p w14:paraId="4E53001A" w14:textId="3D2C9DC9" w:rsidR="004A3BAD" w:rsidRDefault="00921202" w:rsidP="002B32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3" w:type="dxa"/>
            <w:vAlign w:val="center"/>
          </w:tcPr>
          <w:p w14:paraId="6137C56D" w14:textId="73ADF5DE" w:rsidR="004A3BAD" w:rsidRDefault="00921202" w:rsidP="002B32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84" w:type="dxa"/>
            <w:vAlign w:val="center"/>
          </w:tcPr>
          <w:p w14:paraId="339DDA96" w14:textId="77777777" w:rsidR="004A3BAD" w:rsidRPr="001D7E7C" w:rsidRDefault="004A3BAD" w:rsidP="002B32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131E" w:rsidRPr="00A44955" w14:paraId="4899E2CD" w14:textId="77777777" w:rsidTr="00AE3156">
        <w:trPr>
          <w:trHeight w:val="851"/>
        </w:trPr>
        <w:tc>
          <w:tcPr>
            <w:tcW w:w="500" w:type="dxa"/>
            <w:shd w:val="clear" w:color="auto" w:fill="C00000"/>
            <w:vAlign w:val="center"/>
          </w:tcPr>
          <w:p w14:paraId="2D380CED" w14:textId="6A62BCC7" w:rsidR="005C131E" w:rsidRDefault="00777122" w:rsidP="002B32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3582" w:type="dxa"/>
            <w:vAlign w:val="center"/>
          </w:tcPr>
          <w:p w14:paraId="3A5F2D9F" w14:textId="77777777" w:rsidR="005C131E" w:rsidRDefault="00777122" w:rsidP="002B32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Staff/Pupils at increased risk</w:t>
            </w:r>
          </w:p>
          <w:p w14:paraId="5A54AD59" w14:textId="720E092C" w:rsidR="00777122" w:rsidRPr="00777122" w:rsidRDefault="00777122" w:rsidP="002B324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7122">
              <w:rPr>
                <w:rFonts w:ascii="Arial" w:hAnsi="Arial" w:cs="Arial"/>
                <w:i/>
                <w:iCs/>
                <w:sz w:val="16"/>
                <w:szCs w:val="16"/>
              </w:rPr>
              <w:t>(ECV/ BAME/Expectant Mothers)</w:t>
            </w:r>
          </w:p>
        </w:tc>
        <w:tc>
          <w:tcPr>
            <w:tcW w:w="898" w:type="dxa"/>
            <w:vAlign w:val="center"/>
          </w:tcPr>
          <w:p w14:paraId="7D8B1395" w14:textId="68F10B29" w:rsidR="005C131E" w:rsidRDefault="00777122" w:rsidP="002B32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63" w:type="dxa"/>
            <w:vAlign w:val="center"/>
          </w:tcPr>
          <w:p w14:paraId="5B7B3CAE" w14:textId="0246212E" w:rsidR="005C131E" w:rsidRDefault="00777122" w:rsidP="002B32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2" w:type="dxa"/>
            <w:vAlign w:val="center"/>
          </w:tcPr>
          <w:p w14:paraId="21D3BB4D" w14:textId="067A37C6" w:rsidR="005C131E" w:rsidRDefault="00777122" w:rsidP="002B32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34C1B96A" w14:textId="77777777" w:rsidR="005C131E" w:rsidRDefault="00777122" w:rsidP="00921202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Staff/ pupils from these categories may attend the workplace/school as long as they are able to follow current control measures in place</w:t>
            </w:r>
          </w:p>
          <w:p w14:paraId="32D1515F" w14:textId="77777777" w:rsidR="003604D8" w:rsidRDefault="003604D8" w:rsidP="00921202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Where necessary individual risk assessments will be carried out</w:t>
            </w:r>
          </w:p>
          <w:p w14:paraId="52C53584" w14:textId="385DC23D" w:rsidR="003604D8" w:rsidRPr="00921202" w:rsidRDefault="003604D8" w:rsidP="00921202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Staff/ students to follow advise given to them by their GP/Medical professional </w:t>
            </w:r>
          </w:p>
        </w:tc>
        <w:tc>
          <w:tcPr>
            <w:tcW w:w="839" w:type="dxa"/>
            <w:vAlign w:val="center"/>
          </w:tcPr>
          <w:p w14:paraId="72A2D9CC" w14:textId="19BA5730" w:rsidR="005C131E" w:rsidRDefault="00777122" w:rsidP="002B32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8" w:type="dxa"/>
            <w:vAlign w:val="center"/>
          </w:tcPr>
          <w:p w14:paraId="6C8A66EF" w14:textId="7FF16736" w:rsidR="005C131E" w:rsidRDefault="003604D8" w:rsidP="002B32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3" w:type="dxa"/>
            <w:vAlign w:val="center"/>
          </w:tcPr>
          <w:p w14:paraId="149BDA89" w14:textId="1A671D85" w:rsidR="005C131E" w:rsidRDefault="003604D8" w:rsidP="002B32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84" w:type="dxa"/>
            <w:vAlign w:val="center"/>
          </w:tcPr>
          <w:p w14:paraId="3A1B690D" w14:textId="77777777" w:rsidR="005C131E" w:rsidRPr="001D7E7C" w:rsidRDefault="005C131E" w:rsidP="002B32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3EA5C1" w14:textId="77777777" w:rsidR="00CE2545" w:rsidRDefault="00CE2545" w:rsidP="006E2988">
      <w:pPr>
        <w:rPr>
          <w:rFonts w:ascii="Arial" w:hAnsi="Arial" w:cs="Arial"/>
          <w:sz w:val="18"/>
          <w:szCs w:val="18"/>
        </w:rPr>
      </w:pPr>
    </w:p>
    <w:p w14:paraId="6C69C6C3" w14:textId="2D476796" w:rsidR="00B4389B" w:rsidRPr="001334EC" w:rsidRDefault="00B4389B">
      <w:pPr>
        <w:rPr>
          <w:rFonts w:ascii="Arial" w:hAnsi="Arial" w:cs="Arial"/>
          <w:sz w:val="18"/>
          <w:szCs w:val="18"/>
        </w:rPr>
      </w:pPr>
    </w:p>
    <w:tbl>
      <w:tblPr>
        <w:tblW w:w="14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917"/>
        <w:gridCol w:w="9568"/>
        <w:gridCol w:w="1239"/>
        <w:gridCol w:w="1560"/>
        <w:gridCol w:w="1092"/>
      </w:tblGrid>
      <w:tr w:rsidR="006E2988" w:rsidRPr="00A44955" w14:paraId="28FC9D75" w14:textId="77777777" w:rsidTr="00EB7BB0">
        <w:trPr>
          <w:trHeight w:val="397"/>
        </w:trPr>
        <w:tc>
          <w:tcPr>
            <w:tcW w:w="14876" w:type="dxa"/>
            <w:gridSpan w:val="6"/>
            <w:shd w:val="clear" w:color="auto" w:fill="C00000"/>
            <w:vAlign w:val="center"/>
          </w:tcPr>
          <w:p w14:paraId="30FB0507" w14:textId="77777777" w:rsidR="006E2988" w:rsidRPr="00A44955" w:rsidRDefault="006E2988" w:rsidP="00A44955">
            <w:pPr>
              <w:jc w:val="center"/>
              <w:rPr>
                <w:rFonts w:ascii="Arial" w:hAnsi="Arial" w:cs="Arial"/>
                <w:b/>
              </w:rPr>
            </w:pPr>
            <w:r w:rsidRPr="00A44955">
              <w:rPr>
                <w:rFonts w:ascii="Arial" w:hAnsi="Arial" w:cs="Arial"/>
                <w:b/>
              </w:rPr>
              <w:t>ACTION ARISING FROM RISK ASSESSMENT</w:t>
            </w:r>
          </w:p>
        </w:tc>
      </w:tr>
      <w:tr w:rsidR="006E2988" w:rsidRPr="00A44955" w14:paraId="29B3966C" w14:textId="77777777" w:rsidTr="00EB7BB0">
        <w:trPr>
          <w:trHeight w:val="647"/>
        </w:trPr>
        <w:tc>
          <w:tcPr>
            <w:tcW w:w="500" w:type="dxa"/>
            <w:tcBorders>
              <w:bottom w:val="single" w:sz="4" w:space="0" w:color="auto"/>
            </w:tcBorders>
            <w:shd w:val="clear" w:color="auto" w:fill="C00000"/>
            <w:vAlign w:val="center"/>
          </w:tcPr>
          <w:p w14:paraId="7E316904" w14:textId="77777777" w:rsidR="006E2988" w:rsidRPr="00A44955" w:rsidRDefault="006E2988" w:rsidP="0067487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44955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917" w:type="dxa"/>
            <w:shd w:val="clear" w:color="auto" w:fill="C00000"/>
            <w:vAlign w:val="center"/>
          </w:tcPr>
          <w:p w14:paraId="4896C4A6" w14:textId="77777777" w:rsidR="006E2988" w:rsidRPr="00A44955" w:rsidRDefault="006E2988" w:rsidP="00A449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4955">
              <w:rPr>
                <w:rFonts w:ascii="Arial" w:hAnsi="Arial" w:cs="Arial"/>
                <w:b/>
                <w:sz w:val="18"/>
                <w:szCs w:val="18"/>
              </w:rPr>
              <w:t xml:space="preserve">Risk </w:t>
            </w:r>
            <w:r w:rsidR="006806C5" w:rsidRPr="00A44955">
              <w:rPr>
                <w:rFonts w:ascii="Arial" w:hAnsi="Arial" w:cs="Arial"/>
                <w:b/>
                <w:sz w:val="18"/>
                <w:szCs w:val="18"/>
              </w:rPr>
              <w:t>Rating</w:t>
            </w:r>
          </w:p>
        </w:tc>
        <w:tc>
          <w:tcPr>
            <w:tcW w:w="9568" w:type="dxa"/>
            <w:shd w:val="clear" w:color="auto" w:fill="C00000"/>
            <w:vAlign w:val="center"/>
          </w:tcPr>
          <w:p w14:paraId="5B02FA6E" w14:textId="77777777" w:rsidR="006E2988" w:rsidRPr="00A44955" w:rsidRDefault="006E2988" w:rsidP="00A449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4955">
              <w:rPr>
                <w:rFonts w:ascii="Arial" w:hAnsi="Arial" w:cs="Arial"/>
                <w:b/>
                <w:sz w:val="18"/>
                <w:szCs w:val="18"/>
              </w:rPr>
              <w:t xml:space="preserve">Action </w:t>
            </w:r>
            <w:r w:rsidR="006806C5" w:rsidRPr="00A44955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A44955">
              <w:rPr>
                <w:rFonts w:ascii="Arial" w:hAnsi="Arial" w:cs="Arial"/>
                <w:b/>
                <w:sz w:val="18"/>
                <w:szCs w:val="18"/>
              </w:rPr>
              <w:t>equired:</w:t>
            </w:r>
          </w:p>
        </w:tc>
        <w:tc>
          <w:tcPr>
            <w:tcW w:w="1239" w:type="dxa"/>
            <w:shd w:val="clear" w:color="auto" w:fill="C00000"/>
            <w:vAlign w:val="center"/>
          </w:tcPr>
          <w:p w14:paraId="1C4E3DE8" w14:textId="77777777" w:rsidR="006E2988" w:rsidRPr="00A44955" w:rsidRDefault="006806C5" w:rsidP="00A449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4955">
              <w:rPr>
                <w:rFonts w:ascii="Arial" w:hAnsi="Arial" w:cs="Arial"/>
                <w:b/>
                <w:sz w:val="16"/>
                <w:szCs w:val="16"/>
              </w:rPr>
              <w:t xml:space="preserve">Person (s) </w:t>
            </w:r>
            <w:r w:rsidR="006E2988" w:rsidRPr="00A44955">
              <w:rPr>
                <w:rFonts w:ascii="Arial" w:hAnsi="Arial" w:cs="Arial"/>
                <w:b/>
                <w:sz w:val="16"/>
                <w:szCs w:val="16"/>
              </w:rPr>
              <w:t>Responsible</w:t>
            </w:r>
          </w:p>
        </w:tc>
        <w:tc>
          <w:tcPr>
            <w:tcW w:w="1560" w:type="dxa"/>
            <w:shd w:val="clear" w:color="auto" w:fill="C00000"/>
            <w:vAlign w:val="center"/>
          </w:tcPr>
          <w:p w14:paraId="00A9AEFF" w14:textId="77777777" w:rsidR="006E2988" w:rsidRPr="00A44955" w:rsidRDefault="006E2988" w:rsidP="00A449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4955">
              <w:rPr>
                <w:rFonts w:ascii="Arial" w:hAnsi="Arial" w:cs="Arial"/>
                <w:b/>
                <w:sz w:val="16"/>
                <w:szCs w:val="16"/>
              </w:rPr>
              <w:t>Target Date</w:t>
            </w:r>
          </w:p>
        </w:tc>
        <w:tc>
          <w:tcPr>
            <w:tcW w:w="1092" w:type="dxa"/>
            <w:shd w:val="clear" w:color="auto" w:fill="C00000"/>
            <w:vAlign w:val="center"/>
          </w:tcPr>
          <w:p w14:paraId="08AB2B95" w14:textId="77777777" w:rsidR="006E2988" w:rsidRPr="00A44955" w:rsidRDefault="006E2988" w:rsidP="00A449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4955">
              <w:rPr>
                <w:rFonts w:ascii="Arial" w:hAnsi="Arial" w:cs="Arial"/>
                <w:b/>
                <w:sz w:val="16"/>
                <w:szCs w:val="16"/>
              </w:rPr>
              <w:t>Date Completed</w:t>
            </w:r>
          </w:p>
        </w:tc>
      </w:tr>
      <w:tr w:rsidR="001334EC" w:rsidRPr="00A44955" w14:paraId="1640862E" w14:textId="77777777" w:rsidTr="00EB7BB0">
        <w:trPr>
          <w:trHeight w:val="851"/>
        </w:trPr>
        <w:tc>
          <w:tcPr>
            <w:tcW w:w="500" w:type="dxa"/>
            <w:shd w:val="clear" w:color="auto" w:fill="C00000"/>
            <w:vAlign w:val="center"/>
          </w:tcPr>
          <w:p w14:paraId="699E816A" w14:textId="76337181" w:rsidR="001334EC" w:rsidRPr="00A01C03" w:rsidRDefault="001334EC" w:rsidP="002E53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14:paraId="00D7AF58" w14:textId="78447B19" w:rsidR="001334EC" w:rsidRDefault="001334EC" w:rsidP="007B2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8" w:type="dxa"/>
            <w:vAlign w:val="center"/>
          </w:tcPr>
          <w:p w14:paraId="6D6E6715" w14:textId="123E3A05" w:rsidR="001334EC" w:rsidRDefault="001334EC" w:rsidP="007B2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3F757F99" w14:textId="783E89ED" w:rsidR="001334EC" w:rsidRDefault="001334EC" w:rsidP="00414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9ACF66A" w14:textId="7BE41675" w:rsidR="001334EC" w:rsidRDefault="001334EC" w:rsidP="00BA2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" w:type="dxa"/>
            <w:vAlign w:val="center"/>
          </w:tcPr>
          <w:p w14:paraId="1B75EE37" w14:textId="77777777" w:rsidR="001334EC" w:rsidRPr="00A01C03" w:rsidRDefault="001334EC" w:rsidP="006748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685027" w14:textId="77777777" w:rsidR="00EB7BB0" w:rsidRDefault="00EB7BB0" w:rsidP="00EB7BB0"/>
    <w:p w14:paraId="70D7BFE8" w14:textId="77777777" w:rsidR="00EB7BB0" w:rsidRPr="00EB7BB0" w:rsidRDefault="00EB7BB0" w:rsidP="00EB7BB0"/>
    <w:p w14:paraId="1FEA1C06" w14:textId="77777777" w:rsidR="00EB7BB0" w:rsidRPr="00EB7BB0" w:rsidRDefault="00EB7BB0" w:rsidP="00EB7BB0"/>
    <w:p w14:paraId="7341C5A7" w14:textId="1875CE51" w:rsidR="00EB7BB0" w:rsidRDefault="00EB7BB0" w:rsidP="00EB7BB0"/>
    <w:p w14:paraId="7A78BE22" w14:textId="05230DD9" w:rsidR="00A24A60" w:rsidRDefault="00A24A60" w:rsidP="00EB7BB0"/>
    <w:p w14:paraId="2CD6FC19" w14:textId="4E9222BF" w:rsidR="00A24A60" w:rsidRDefault="00A24A60" w:rsidP="00EB7BB0"/>
    <w:p w14:paraId="574BE728" w14:textId="15EFC758" w:rsidR="00A24A60" w:rsidRDefault="00A24A60" w:rsidP="00EB7BB0"/>
    <w:p w14:paraId="2ABF3E55" w14:textId="05C701AC" w:rsidR="00A24A60" w:rsidRDefault="00A24A60" w:rsidP="00EB7BB0"/>
    <w:p w14:paraId="3E97DF34" w14:textId="635A9ED0" w:rsidR="00A24A60" w:rsidRDefault="00A24A60" w:rsidP="00EB7BB0"/>
    <w:p w14:paraId="268B71FF" w14:textId="4EA114B5" w:rsidR="00A24A60" w:rsidRDefault="00A24A60" w:rsidP="00EB7BB0"/>
    <w:p w14:paraId="14A45220" w14:textId="7EEF5E74" w:rsidR="00A24A60" w:rsidRDefault="00A24A60" w:rsidP="00EB7BB0"/>
    <w:p w14:paraId="40077742" w14:textId="79770733" w:rsidR="00A24A60" w:rsidRDefault="00A24A60" w:rsidP="00EB7BB0"/>
    <w:p w14:paraId="665C22C4" w14:textId="77AEA120" w:rsidR="00A24A60" w:rsidRDefault="00A24A60" w:rsidP="00EB7BB0"/>
    <w:p w14:paraId="0168465C" w14:textId="185FE31C" w:rsidR="00A24A60" w:rsidRDefault="00A24A60" w:rsidP="00EB7BB0"/>
    <w:p w14:paraId="319858AE" w14:textId="3C8ED055" w:rsidR="00A24A60" w:rsidRDefault="00A24A60" w:rsidP="00EB7BB0"/>
    <w:p w14:paraId="4DDB2927" w14:textId="6BC69E46" w:rsidR="00A24A60" w:rsidRDefault="00A24A60" w:rsidP="00EB7BB0"/>
    <w:p w14:paraId="3DB2CCDB" w14:textId="0F69B6EB" w:rsidR="00A24A60" w:rsidRDefault="00A24A60" w:rsidP="00EB7BB0"/>
    <w:p w14:paraId="659B022D" w14:textId="06AF6A05" w:rsidR="00A24A60" w:rsidRDefault="00A24A60" w:rsidP="00EB7BB0"/>
    <w:p w14:paraId="1282E3FD" w14:textId="42710DCB" w:rsidR="00A24A60" w:rsidRDefault="00A24A60" w:rsidP="00EB7BB0"/>
    <w:p w14:paraId="062AF705" w14:textId="39533F3A" w:rsidR="00A24A60" w:rsidRDefault="00A24A60" w:rsidP="00EB7BB0"/>
    <w:p w14:paraId="49AD67B1" w14:textId="1C6FC00E" w:rsidR="00A24A60" w:rsidRDefault="00A24A60" w:rsidP="00EB7BB0"/>
    <w:p w14:paraId="062788E5" w14:textId="35BB6852" w:rsidR="00A24A60" w:rsidRDefault="00A24A60" w:rsidP="00EB7BB0"/>
    <w:p w14:paraId="719DF54B" w14:textId="53D8207A" w:rsidR="00A24A60" w:rsidRDefault="00A24A60" w:rsidP="00EB7BB0"/>
    <w:p w14:paraId="2562C742" w14:textId="5982E7C5" w:rsidR="00A24A60" w:rsidRDefault="00A24A60" w:rsidP="00EB7BB0"/>
    <w:p w14:paraId="0E0264A2" w14:textId="0CDB5C31" w:rsidR="00A24A60" w:rsidRDefault="00A24A60" w:rsidP="00EB7BB0"/>
    <w:p w14:paraId="566C8643" w14:textId="1C67969A" w:rsidR="00A24A60" w:rsidRDefault="00A24A60" w:rsidP="00EB7BB0"/>
    <w:p w14:paraId="4280C74E" w14:textId="77777777" w:rsidR="00A24A60" w:rsidRDefault="00A24A60" w:rsidP="00A24A60">
      <w:pPr>
        <w:tabs>
          <w:tab w:val="left" w:pos="9156"/>
        </w:tabs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>Acknowledgement</w:t>
      </w:r>
    </w:p>
    <w:p w14:paraId="616AD506" w14:textId="77777777" w:rsidR="00A24A60" w:rsidRPr="004E575C" w:rsidRDefault="00A24A60" w:rsidP="00A24A60">
      <w:pPr>
        <w:jc w:val="center"/>
        <w:rPr>
          <w:rFonts w:ascii="Arial" w:hAnsi="Arial" w:cs="Arial"/>
          <w:sz w:val="20"/>
          <w:szCs w:val="20"/>
        </w:rPr>
      </w:pPr>
      <w:r w:rsidRPr="004E575C">
        <w:rPr>
          <w:rFonts w:ascii="Arial" w:hAnsi="Arial" w:cs="Arial"/>
          <w:sz w:val="20"/>
          <w:szCs w:val="20"/>
        </w:rPr>
        <w:t>The following members of staff have read this risk assessment.</w:t>
      </w:r>
    </w:p>
    <w:p w14:paraId="5A7B3147" w14:textId="4CA45B04" w:rsidR="00A24A60" w:rsidRPr="004E575C" w:rsidRDefault="00A24A60" w:rsidP="00A24A60">
      <w:pPr>
        <w:jc w:val="center"/>
        <w:rPr>
          <w:rFonts w:ascii="Arial" w:hAnsi="Arial" w:cs="Arial"/>
          <w:sz w:val="20"/>
          <w:szCs w:val="20"/>
        </w:rPr>
      </w:pPr>
      <w:r w:rsidRPr="004E575C">
        <w:rPr>
          <w:rFonts w:ascii="Arial" w:hAnsi="Arial" w:cs="Arial"/>
          <w:sz w:val="20"/>
          <w:szCs w:val="20"/>
        </w:rPr>
        <w:t>Their signatures are confirmation that they have read and understood all of that which is within its contents.</w:t>
      </w:r>
    </w:p>
    <w:p w14:paraId="584478B3" w14:textId="77777777" w:rsidR="00A24A60" w:rsidRDefault="00A24A60" w:rsidP="00A24A60">
      <w:pPr>
        <w:jc w:val="center"/>
      </w:pPr>
    </w:p>
    <w:tbl>
      <w:tblPr>
        <w:tblW w:w="14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3544"/>
        <w:gridCol w:w="1331"/>
        <w:gridCol w:w="2551"/>
        <w:gridCol w:w="3543"/>
        <w:gridCol w:w="1332"/>
      </w:tblGrid>
      <w:tr w:rsidR="00A24A60" w14:paraId="1A4BA053" w14:textId="77777777" w:rsidTr="00056B92">
        <w:trPr>
          <w:trHeight w:val="510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B50346A" w14:textId="77777777" w:rsidR="00A24A60" w:rsidRDefault="00A24A60" w:rsidP="00056B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5EF79DCC" w14:textId="77777777" w:rsidR="00A24A60" w:rsidRDefault="00A24A60" w:rsidP="00056B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00000"/>
            <w:vAlign w:val="center"/>
            <w:hideMark/>
          </w:tcPr>
          <w:p w14:paraId="5C6D8C66" w14:textId="77777777" w:rsidR="00A24A60" w:rsidRDefault="00A24A60" w:rsidP="00056B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71B01778" w14:textId="77777777" w:rsidR="00A24A60" w:rsidRDefault="00A24A60" w:rsidP="00056B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B813E73" w14:textId="77777777" w:rsidR="00A24A60" w:rsidRDefault="00A24A60" w:rsidP="00056B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78456BF5" w14:textId="77777777" w:rsidR="00A24A60" w:rsidRDefault="00A24A60" w:rsidP="00056B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</w:tr>
      <w:tr w:rsidR="00A24A60" w14:paraId="786B8BD4" w14:textId="77777777" w:rsidTr="00056B92">
        <w:trPr>
          <w:trHeight w:val="567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24F9D" w14:textId="77777777" w:rsidR="00A24A60" w:rsidRDefault="00A24A60" w:rsidP="00056B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53479" w14:textId="77777777" w:rsidR="00A24A60" w:rsidRDefault="00A24A60" w:rsidP="00056B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A7AB1CA" w14:textId="77777777" w:rsidR="00A24A60" w:rsidRDefault="00A24A60" w:rsidP="00056B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7630" w14:textId="77777777" w:rsidR="00A24A60" w:rsidRDefault="00A24A60" w:rsidP="00056B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9E72D" w14:textId="77777777" w:rsidR="00A24A60" w:rsidRDefault="00A24A60" w:rsidP="00056B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69E15" w14:textId="77777777" w:rsidR="00A24A60" w:rsidRDefault="00A24A60" w:rsidP="00056B9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24A60" w14:paraId="717F3086" w14:textId="77777777" w:rsidTr="00056B92">
        <w:trPr>
          <w:trHeight w:val="567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03C0D" w14:textId="77777777" w:rsidR="00A24A60" w:rsidRDefault="00A24A60" w:rsidP="00056B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C9843" w14:textId="77777777" w:rsidR="00A24A60" w:rsidRDefault="00A24A60" w:rsidP="00056B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21A1E80" w14:textId="77777777" w:rsidR="00A24A60" w:rsidRDefault="00A24A60" w:rsidP="00056B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FE5F" w14:textId="77777777" w:rsidR="00A24A60" w:rsidRDefault="00A24A60" w:rsidP="00056B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B75AC" w14:textId="77777777" w:rsidR="00A24A60" w:rsidRDefault="00A24A60" w:rsidP="00056B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E4EBB" w14:textId="77777777" w:rsidR="00A24A60" w:rsidRDefault="00A24A60" w:rsidP="00056B9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24A60" w14:paraId="7DAE6807" w14:textId="77777777" w:rsidTr="00056B92">
        <w:trPr>
          <w:trHeight w:val="567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587A8" w14:textId="77777777" w:rsidR="00A24A60" w:rsidRDefault="00A24A60" w:rsidP="00056B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1FEFD" w14:textId="77777777" w:rsidR="00A24A60" w:rsidRDefault="00A24A60" w:rsidP="00056B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3000A47" w14:textId="77777777" w:rsidR="00A24A60" w:rsidRDefault="00A24A60" w:rsidP="00056B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6FB84" w14:textId="77777777" w:rsidR="00A24A60" w:rsidRDefault="00A24A60" w:rsidP="00056B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BD9DB" w14:textId="77777777" w:rsidR="00A24A60" w:rsidRDefault="00A24A60" w:rsidP="00056B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19DC5" w14:textId="77777777" w:rsidR="00A24A60" w:rsidRDefault="00A24A60" w:rsidP="00056B9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24A60" w14:paraId="288EB83B" w14:textId="77777777" w:rsidTr="00056B92">
        <w:trPr>
          <w:trHeight w:val="567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9D01A" w14:textId="77777777" w:rsidR="00A24A60" w:rsidRDefault="00A24A60" w:rsidP="00056B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13D28" w14:textId="77777777" w:rsidR="00A24A60" w:rsidRDefault="00A24A60" w:rsidP="00056B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963D47C" w14:textId="77777777" w:rsidR="00A24A60" w:rsidRDefault="00A24A60" w:rsidP="00056B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B98A7" w14:textId="77777777" w:rsidR="00A24A60" w:rsidRDefault="00A24A60" w:rsidP="00056B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BFEF5" w14:textId="77777777" w:rsidR="00A24A60" w:rsidRDefault="00A24A60" w:rsidP="00056B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0D0FF" w14:textId="77777777" w:rsidR="00A24A60" w:rsidRDefault="00A24A60" w:rsidP="00056B9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24A60" w14:paraId="6A921E09" w14:textId="77777777" w:rsidTr="00056B92">
        <w:trPr>
          <w:trHeight w:val="567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E7100" w14:textId="77777777" w:rsidR="00A24A60" w:rsidRDefault="00A24A60" w:rsidP="00056B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1BE01" w14:textId="77777777" w:rsidR="00A24A60" w:rsidRDefault="00A24A60" w:rsidP="00056B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062FE43" w14:textId="77777777" w:rsidR="00A24A60" w:rsidRDefault="00A24A60" w:rsidP="00056B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11846" w14:textId="77777777" w:rsidR="00A24A60" w:rsidRDefault="00A24A60" w:rsidP="00056B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CF74A" w14:textId="77777777" w:rsidR="00A24A60" w:rsidRDefault="00A24A60" w:rsidP="00056B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7C520" w14:textId="77777777" w:rsidR="00A24A60" w:rsidRDefault="00A24A60" w:rsidP="00056B9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24A60" w14:paraId="6317A7C3" w14:textId="77777777" w:rsidTr="00056B92">
        <w:trPr>
          <w:trHeight w:val="567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72F11" w14:textId="77777777" w:rsidR="00A24A60" w:rsidRDefault="00A24A60" w:rsidP="00056B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552F3" w14:textId="77777777" w:rsidR="00A24A60" w:rsidRDefault="00A24A60" w:rsidP="00056B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A7C21D3" w14:textId="77777777" w:rsidR="00A24A60" w:rsidRDefault="00A24A60" w:rsidP="00056B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7BA3" w14:textId="77777777" w:rsidR="00A24A60" w:rsidRDefault="00A24A60" w:rsidP="00056B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5E9D6" w14:textId="77777777" w:rsidR="00A24A60" w:rsidRDefault="00A24A60" w:rsidP="00056B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8BDD6" w14:textId="77777777" w:rsidR="00A24A60" w:rsidRDefault="00A24A60" w:rsidP="00056B9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24A60" w14:paraId="73FDE4F7" w14:textId="77777777" w:rsidTr="00056B92">
        <w:trPr>
          <w:trHeight w:val="567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BC8C5" w14:textId="77777777" w:rsidR="00A24A60" w:rsidRDefault="00A24A60" w:rsidP="00056B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1FABF" w14:textId="77777777" w:rsidR="00A24A60" w:rsidRDefault="00A24A60" w:rsidP="00056B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F1D284F" w14:textId="77777777" w:rsidR="00A24A60" w:rsidRDefault="00A24A60" w:rsidP="00056B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03E01" w14:textId="77777777" w:rsidR="00A24A60" w:rsidRDefault="00A24A60" w:rsidP="00056B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7AE5E" w14:textId="77777777" w:rsidR="00A24A60" w:rsidRDefault="00A24A60" w:rsidP="00056B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90551" w14:textId="77777777" w:rsidR="00A24A60" w:rsidRDefault="00A24A60" w:rsidP="00056B9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24A60" w14:paraId="5CFDF1F6" w14:textId="77777777" w:rsidTr="00056B92">
        <w:trPr>
          <w:trHeight w:val="567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5D130" w14:textId="77777777" w:rsidR="00A24A60" w:rsidRDefault="00A24A60" w:rsidP="00056B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70937" w14:textId="77777777" w:rsidR="00A24A60" w:rsidRDefault="00A24A60" w:rsidP="00056B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CA9304F" w14:textId="77777777" w:rsidR="00A24A60" w:rsidRDefault="00A24A60" w:rsidP="00056B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F42C9" w14:textId="77777777" w:rsidR="00A24A60" w:rsidRDefault="00A24A60" w:rsidP="00056B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1C4B4" w14:textId="77777777" w:rsidR="00A24A60" w:rsidRDefault="00A24A60" w:rsidP="00056B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0343" w14:textId="77777777" w:rsidR="00A24A60" w:rsidRDefault="00A24A60" w:rsidP="00056B9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24A60" w14:paraId="3FC0E4A3" w14:textId="77777777" w:rsidTr="00056B92">
        <w:trPr>
          <w:trHeight w:val="567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8554B" w14:textId="77777777" w:rsidR="00A24A60" w:rsidRDefault="00A24A60" w:rsidP="00056B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CD971" w14:textId="77777777" w:rsidR="00A24A60" w:rsidRDefault="00A24A60" w:rsidP="00056B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C9E8A8F" w14:textId="77777777" w:rsidR="00A24A60" w:rsidRDefault="00A24A60" w:rsidP="00056B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666DD" w14:textId="77777777" w:rsidR="00A24A60" w:rsidRDefault="00A24A60" w:rsidP="00056B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5211A" w14:textId="77777777" w:rsidR="00A24A60" w:rsidRDefault="00A24A60" w:rsidP="00056B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9CBE" w14:textId="77777777" w:rsidR="00A24A60" w:rsidRDefault="00A24A60" w:rsidP="00056B9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24A60" w14:paraId="577CDD86" w14:textId="77777777" w:rsidTr="00056B92">
        <w:trPr>
          <w:trHeight w:val="567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02338" w14:textId="77777777" w:rsidR="00A24A60" w:rsidRDefault="00A24A60" w:rsidP="00056B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0BAA" w14:textId="77777777" w:rsidR="00A24A60" w:rsidRDefault="00A24A60" w:rsidP="00056B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5E036F3" w14:textId="77777777" w:rsidR="00A24A60" w:rsidRDefault="00A24A60" w:rsidP="00056B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8D8FA" w14:textId="77777777" w:rsidR="00A24A60" w:rsidRDefault="00A24A60" w:rsidP="00056B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8BA58" w14:textId="77777777" w:rsidR="00A24A60" w:rsidRDefault="00A24A60" w:rsidP="00056B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1C5C4" w14:textId="77777777" w:rsidR="00A24A60" w:rsidRDefault="00A24A60" w:rsidP="00056B9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24A60" w14:paraId="16483436" w14:textId="77777777" w:rsidTr="00056B92">
        <w:trPr>
          <w:trHeight w:val="567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B381E" w14:textId="77777777" w:rsidR="00A24A60" w:rsidRDefault="00A24A60" w:rsidP="00056B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4B9F5" w14:textId="77777777" w:rsidR="00A24A60" w:rsidRDefault="00A24A60" w:rsidP="00056B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C4EA493" w14:textId="77777777" w:rsidR="00A24A60" w:rsidRDefault="00A24A60" w:rsidP="00056B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C7A90" w14:textId="77777777" w:rsidR="00A24A60" w:rsidRDefault="00A24A60" w:rsidP="00056B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B404" w14:textId="77777777" w:rsidR="00A24A60" w:rsidRDefault="00A24A60" w:rsidP="00056B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BECB" w14:textId="77777777" w:rsidR="00A24A60" w:rsidRDefault="00A24A60" w:rsidP="00056B9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24A60" w14:paraId="59B7C212" w14:textId="77777777" w:rsidTr="00056B92">
        <w:trPr>
          <w:trHeight w:val="567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7B383" w14:textId="77777777" w:rsidR="00A24A60" w:rsidRDefault="00A24A60" w:rsidP="00056B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E95C3" w14:textId="77777777" w:rsidR="00A24A60" w:rsidRDefault="00A24A60" w:rsidP="00056B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442658" w14:textId="77777777" w:rsidR="00A24A60" w:rsidRDefault="00A24A60" w:rsidP="00056B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FC2E8" w14:textId="77777777" w:rsidR="00A24A60" w:rsidRDefault="00A24A60" w:rsidP="00056B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4F5F4" w14:textId="77777777" w:rsidR="00A24A60" w:rsidRDefault="00A24A60" w:rsidP="00056B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C69E7" w14:textId="77777777" w:rsidR="00A24A60" w:rsidRDefault="00A24A60" w:rsidP="00056B9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CDB43A0" w14:textId="77777777" w:rsidR="00A24A60" w:rsidRPr="00EB7BB0" w:rsidRDefault="00A24A60" w:rsidP="00EB7BB0"/>
    <w:sectPr w:rsidR="00A24A60" w:rsidRPr="00EB7BB0" w:rsidSect="00D037CC">
      <w:type w:val="continuous"/>
      <w:pgSz w:w="16838" w:h="11906" w:orient="landscape" w:code="9"/>
      <w:pgMar w:top="1134" w:right="1134" w:bottom="907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8CF48" w14:textId="77777777" w:rsidR="003E0D44" w:rsidRDefault="003E0D44">
      <w:r>
        <w:separator/>
      </w:r>
    </w:p>
  </w:endnote>
  <w:endnote w:type="continuationSeparator" w:id="0">
    <w:p w14:paraId="559496A9" w14:textId="77777777" w:rsidR="003E0D44" w:rsidRDefault="003E0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B31C0" w14:textId="77777777" w:rsidR="00CA2B34" w:rsidRDefault="00CA2B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4886"/>
      <w:gridCol w:w="4842"/>
      <w:gridCol w:w="4842"/>
    </w:tblGrid>
    <w:tr w:rsidR="007B2D70" w:rsidRPr="00C70267" w14:paraId="19238FAF" w14:textId="77777777" w:rsidTr="00BD30DF">
      <w:tc>
        <w:tcPr>
          <w:tcW w:w="4928" w:type="dxa"/>
        </w:tcPr>
        <w:p w14:paraId="0F756A84" w14:textId="3E301144" w:rsidR="007B2D70" w:rsidRPr="00C70267" w:rsidRDefault="00353F1E" w:rsidP="007B2D70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353F1E">
            <w:rPr>
              <w:rFonts w:ascii="Calibri" w:eastAsia="Calibri" w:hAnsi="Calibri"/>
              <w:noProof/>
              <w:sz w:val="22"/>
              <w:szCs w:val="22"/>
              <w:lang w:eastAsia="en-GB"/>
            </w:rPr>
            <w:drawing>
              <wp:inline distT="0" distB="0" distL="0" distR="0" wp14:anchorId="55133345" wp14:editId="5CA2C88A">
                <wp:extent cx="1685925" cy="481693"/>
                <wp:effectExtent l="0" t="0" r="0" b="0"/>
                <wp:docPr id="1" name="Picture 1" descr="D:\UserData\Dawn\Documents\Dropbox\Customers\Compliance Education Ltd\compliance-education-logo-370-layere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UserData\Dawn\Documents\Dropbox\Customers\Compliance Education Ltd\compliance-education-logo-370-layere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347" cy="4998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9" w:type="dxa"/>
        </w:tcPr>
        <w:p w14:paraId="268401ED" w14:textId="77777777" w:rsidR="007B2D70" w:rsidRPr="00C70267" w:rsidRDefault="007B2D70" w:rsidP="00BD30DF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C70267">
            <w:rPr>
              <w:rFonts w:ascii="Arial" w:hAnsi="Arial" w:cs="Arial"/>
              <w:sz w:val="18"/>
              <w:szCs w:val="18"/>
            </w:rPr>
            <w:t>Issue No</w:t>
          </w:r>
        </w:p>
      </w:tc>
      <w:tc>
        <w:tcPr>
          <w:tcW w:w="4929" w:type="dxa"/>
        </w:tcPr>
        <w:p w14:paraId="314AAEE0" w14:textId="21D45FE7" w:rsidR="007B2D70" w:rsidRPr="00C70267" w:rsidRDefault="007B2D70" w:rsidP="00C70267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r w:rsidRPr="00C70267">
            <w:rPr>
              <w:rFonts w:ascii="Arial" w:hAnsi="Arial" w:cs="Arial"/>
              <w:sz w:val="18"/>
              <w:szCs w:val="18"/>
            </w:rPr>
            <w:t xml:space="preserve">Page </w:t>
          </w:r>
          <w:r w:rsidR="000A762E" w:rsidRPr="00C70267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C70267">
            <w:rPr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="000A762E" w:rsidRPr="00C70267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CA3FB8"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 w:rsidR="000A762E" w:rsidRPr="00C70267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C70267">
            <w:rPr>
              <w:rFonts w:ascii="Arial" w:hAnsi="Arial" w:cs="Arial"/>
              <w:sz w:val="18"/>
              <w:szCs w:val="18"/>
            </w:rPr>
            <w:t xml:space="preserve"> of </w:t>
          </w:r>
          <w:r w:rsidR="000A762E" w:rsidRPr="00C70267">
            <w:rPr>
              <w:rFonts w:ascii="Arial" w:hAnsi="Arial" w:cs="Arial"/>
              <w:sz w:val="18"/>
              <w:szCs w:val="18"/>
            </w:rPr>
            <w:fldChar w:fldCharType="begin"/>
          </w:r>
          <w:r w:rsidRPr="00C70267">
            <w:rPr>
              <w:rFonts w:ascii="Arial" w:hAnsi="Arial" w:cs="Arial"/>
              <w:sz w:val="18"/>
              <w:szCs w:val="18"/>
            </w:rPr>
            <w:instrText xml:space="preserve"> NUMPAGES  </w:instrText>
          </w:r>
          <w:r w:rsidR="000A762E" w:rsidRPr="00C70267">
            <w:rPr>
              <w:rFonts w:ascii="Arial" w:hAnsi="Arial" w:cs="Arial"/>
              <w:sz w:val="18"/>
              <w:szCs w:val="18"/>
            </w:rPr>
            <w:fldChar w:fldCharType="separate"/>
          </w:r>
          <w:r w:rsidR="00CA3FB8">
            <w:rPr>
              <w:rFonts w:ascii="Arial" w:hAnsi="Arial" w:cs="Arial"/>
              <w:noProof/>
              <w:sz w:val="18"/>
              <w:szCs w:val="18"/>
            </w:rPr>
            <w:t>2</w:t>
          </w:r>
          <w:r w:rsidR="000A762E" w:rsidRPr="00C70267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044BEAEB" w14:textId="77777777" w:rsidR="007B2D70" w:rsidRPr="00EC582F" w:rsidRDefault="007B2D70" w:rsidP="00EC58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F1786" w14:textId="77777777" w:rsidR="00CA2B34" w:rsidRDefault="00CA2B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5BD0C" w14:textId="77777777" w:rsidR="003E0D44" w:rsidRDefault="003E0D44">
      <w:r>
        <w:separator/>
      </w:r>
    </w:p>
  </w:footnote>
  <w:footnote w:type="continuationSeparator" w:id="0">
    <w:p w14:paraId="204FC6A2" w14:textId="77777777" w:rsidR="003E0D44" w:rsidRDefault="003E0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2E1DE" w14:textId="77777777" w:rsidR="00CA2B34" w:rsidRDefault="00CA2B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881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4361"/>
      <w:gridCol w:w="7229"/>
      <w:gridCol w:w="3291"/>
    </w:tblGrid>
    <w:tr w:rsidR="003901DD" w:rsidRPr="007908A1" w14:paraId="55ACB888" w14:textId="77777777" w:rsidTr="00AC44E7">
      <w:trPr>
        <w:trHeight w:val="226"/>
      </w:trPr>
      <w:tc>
        <w:tcPr>
          <w:tcW w:w="4361" w:type="dxa"/>
          <w:vAlign w:val="center"/>
        </w:tcPr>
        <w:p w14:paraId="3CF4B14C" w14:textId="5AB38A31" w:rsidR="003901DD" w:rsidRPr="00DE2676" w:rsidRDefault="003901DD" w:rsidP="003901DD">
          <w:pPr>
            <w:pStyle w:val="Head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7229" w:type="dxa"/>
          <w:vMerge w:val="restart"/>
          <w:vAlign w:val="center"/>
        </w:tcPr>
        <w:p w14:paraId="12427446" w14:textId="77777777" w:rsidR="003901DD" w:rsidRPr="007908A1" w:rsidRDefault="003901DD" w:rsidP="003901DD">
          <w:pPr>
            <w:pStyle w:val="Header"/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  <w:r w:rsidRPr="007908A1">
            <w:rPr>
              <w:rFonts w:ascii="Arial" w:hAnsi="Arial" w:cs="Arial"/>
              <w:b/>
              <w:bCs/>
              <w:sz w:val="32"/>
              <w:szCs w:val="32"/>
            </w:rPr>
            <w:t>Risk Assessment</w:t>
          </w:r>
        </w:p>
      </w:tc>
      <w:tc>
        <w:tcPr>
          <w:tcW w:w="3291" w:type="dxa"/>
          <w:vMerge w:val="restart"/>
          <w:vAlign w:val="center"/>
        </w:tcPr>
        <w:p w14:paraId="1A7355BB" w14:textId="77777777" w:rsidR="003901DD" w:rsidRPr="000914EE" w:rsidRDefault="003901DD" w:rsidP="003901DD">
          <w:pPr>
            <w:pStyle w:val="Head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b/>
              <w:sz w:val="20"/>
              <w:szCs w:val="20"/>
            </w:rPr>
            <w:t>Risk Assessment No: Premises</w:t>
          </w:r>
        </w:p>
      </w:tc>
    </w:tr>
    <w:tr w:rsidR="003901DD" w:rsidRPr="007908A1" w14:paraId="4690CFE8" w14:textId="77777777" w:rsidTr="00430E25">
      <w:trPr>
        <w:trHeight w:val="226"/>
      </w:trPr>
      <w:tc>
        <w:tcPr>
          <w:tcW w:w="4361" w:type="dxa"/>
        </w:tcPr>
        <w:p w14:paraId="5E300BD3" w14:textId="49DBA521" w:rsidR="003901DD" w:rsidRPr="00360D55" w:rsidRDefault="003901DD" w:rsidP="003901DD">
          <w:pPr>
            <w:pStyle w:val="Head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7229" w:type="dxa"/>
          <w:vMerge/>
          <w:vAlign w:val="center"/>
        </w:tcPr>
        <w:p w14:paraId="7442965C" w14:textId="77777777" w:rsidR="003901DD" w:rsidRPr="007908A1" w:rsidRDefault="003901DD" w:rsidP="003901DD">
          <w:pPr>
            <w:pStyle w:val="Header"/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</w:p>
      </w:tc>
      <w:tc>
        <w:tcPr>
          <w:tcW w:w="3291" w:type="dxa"/>
          <w:vMerge/>
          <w:vAlign w:val="center"/>
        </w:tcPr>
        <w:p w14:paraId="398F392A" w14:textId="77777777" w:rsidR="003901DD" w:rsidRPr="00C70267" w:rsidRDefault="003901DD" w:rsidP="003901DD">
          <w:pPr>
            <w:pStyle w:val="Header"/>
            <w:rPr>
              <w:rFonts w:ascii="Arial" w:hAnsi="Arial" w:cs="Arial"/>
              <w:b/>
              <w:smallCaps/>
              <w:sz w:val="20"/>
              <w:szCs w:val="20"/>
            </w:rPr>
          </w:pPr>
        </w:p>
      </w:tc>
    </w:tr>
  </w:tbl>
  <w:sdt>
    <w:sdtPr>
      <w:id w:val="143170157"/>
      <w:docPartObj>
        <w:docPartGallery w:val="Watermarks"/>
        <w:docPartUnique/>
      </w:docPartObj>
    </w:sdtPr>
    <w:sdtEndPr/>
    <w:sdtContent>
      <w:p w14:paraId="3C84D458" w14:textId="3DD7EF66" w:rsidR="007B2D70" w:rsidRDefault="001E18FB" w:rsidP="006E2988">
        <w:pPr>
          <w:pStyle w:val="Header"/>
          <w:jc w:val="center"/>
        </w:pPr>
        <w:r>
          <w:rPr>
            <w:noProof/>
          </w:rPr>
          <w:pict w14:anchorId="684618D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A08D7" w14:textId="77777777" w:rsidR="00CA2B34" w:rsidRDefault="00CA2B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17A2D"/>
    <w:multiLevelType w:val="hybridMultilevel"/>
    <w:tmpl w:val="B1A0BA80"/>
    <w:lvl w:ilvl="0" w:tplc="4D148954">
      <w:start w:val="1"/>
      <w:numFmt w:val="decimal"/>
      <w:pStyle w:val="Heading2"/>
      <w:lvlText w:val="2.2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7212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A046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042C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EAE4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9E3F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5493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88C2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065E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631640"/>
    <w:multiLevelType w:val="hybridMultilevel"/>
    <w:tmpl w:val="AF025DE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04781"/>
    <w:multiLevelType w:val="hybridMultilevel"/>
    <w:tmpl w:val="ABE635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7456A8"/>
    <w:multiLevelType w:val="hybridMultilevel"/>
    <w:tmpl w:val="25C67168"/>
    <w:lvl w:ilvl="0" w:tplc="1E089C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8D3057"/>
    <w:multiLevelType w:val="hybridMultilevel"/>
    <w:tmpl w:val="6D746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A0CFA"/>
    <w:multiLevelType w:val="hybridMultilevel"/>
    <w:tmpl w:val="15B63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C44C7"/>
    <w:multiLevelType w:val="hybridMultilevel"/>
    <w:tmpl w:val="8D9861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224CE"/>
    <w:multiLevelType w:val="hybridMultilevel"/>
    <w:tmpl w:val="730AC8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7C7B6F"/>
    <w:multiLevelType w:val="hybridMultilevel"/>
    <w:tmpl w:val="3D10E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812137"/>
    <w:multiLevelType w:val="hybridMultilevel"/>
    <w:tmpl w:val="0A3CF944"/>
    <w:lvl w:ilvl="0" w:tplc="5C64C288">
      <w:start w:val="1"/>
      <w:numFmt w:val="decimal"/>
      <w:pStyle w:val="RiskAssessment"/>
      <w:lvlText w:val="2.2.%1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82ECFA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388D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EEB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A608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E083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78B9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5AC2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BAE6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2A41EE"/>
    <w:multiLevelType w:val="hybridMultilevel"/>
    <w:tmpl w:val="D8388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D0CC4"/>
    <w:multiLevelType w:val="hybridMultilevel"/>
    <w:tmpl w:val="CC3A8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C346C6"/>
    <w:multiLevelType w:val="hybridMultilevel"/>
    <w:tmpl w:val="F5402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BF0929"/>
    <w:multiLevelType w:val="hybridMultilevel"/>
    <w:tmpl w:val="25904E58"/>
    <w:lvl w:ilvl="0" w:tplc="F4A28AB0">
      <w:start w:val="1"/>
      <w:numFmt w:val="decimal"/>
      <w:lvlText w:val="2.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EF18EC"/>
    <w:multiLevelType w:val="hybridMultilevel"/>
    <w:tmpl w:val="9B4430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9D712E5"/>
    <w:multiLevelType w:val="hybridMultilevel"/>
    <w:tmpl w:val="1B26F7BA"/>
    <w:lvl w:ilvl="0" w:tplc="4E825A14">
      <w:start w:val="1"/>
      <w:numFmt w:val="decimal"/>
      <w:lvlText w:val="2.1.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15"/>
  </w:num>
  <w:num w:numId="5">
    <w:abstractNumId w:val="10"/>
  </w:num>
  <w:num w:numId="6">
    <w:abstractNumId w:val="12"/>
  </w:num>
  <w:num w:numId="7">
    <w:abstractNumId w:val="1"/>
  </w:num>
  <w:num w:numId="8">
    <w:abstractNumId w:val="11"/>
  </w:num>
  <w:num w:numId="9">
    <w:abstractNumId w:val="4"/>
  </w:num>
  <w:num w:numId="10">
    <w:abstractNumId w:val="14"/>
  </w:num>
  <w:num w:numId="11">
    <w:abstractNumId w:val="6"/>
  </w:num>
  <w:num w:numId="12">
    <w:abstractNumId w:val="2"/>
  </w:num>
  <w:num w:numId="13">
    <w:abstractNumId w:val="7"/>
  </w:num>
  <w:num w:numId="14">
    <w:abstractNumId w:val="8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formatting="1" w:enforcement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936"/>
    <w:rsid w:val="000042D1"/>
    <w:rsid w:val="00033611"/>
    <w:rsid w:val="00036FD4"/>
    <w:rsid w:val="0004398A"/>
    <w:rsid w:val="00065214"/>
    <w:rsid w:val="000679CE"/>
    <w:rsid w:val="000914EE"/>
    <w:rsid w:val="000961C1"/>
    <w:rsid w:val="0009707D"/>
    <w:rsid w:val="000A73C5"/>
    <w:rsid w:val="000A762E"/>
    <w:rsid w:val="000C3723"/>
    <w:rsid w:val="000D240E"/>
    <w:rsid w:val="000E29A2"/>
    <w:rsid w:val="000F3624"/>
    <w:rsid w:val="000F6FD0"/>
    <w:rsid w:val="001161D5"/>
    <w:rsid w:val="001227EE"/>
    <w:rsid w:val="00126936"/>
    <w:rsid w:val="00126D59"/>
    <w:rsid w:val="001334EC"/>
    <w:rsid w:val="00133E75"/>
    <w:rsid w:val="00135835"/>
    <w:rsid w:val="00175C2A"/>
    <w:rsid w:val="001835C0"/>
    <w:rsid w:val="001A0ECA"/>
    <w:rsid w:val="001A75B1"/>
    <w:rsid w:val="001B2C6B"/>
    <w:rsid w:val="001C088E"/>
    <w:rsid w:val="001C37C1"/>
    <w:rsid w:val="001C6BE7"/>
    <w:rsid w:val="001C71A5"/>
    <w:rsid w:val="001D3D21"/>
    <w:rsid w:val="001D7E7C"/>
    <w:rsid w:val="001E18FB"/>
    <w:rsid w:val="001F2396"/>
    <w:rsid w:val="00211E68"/>
    <w:rsid w:val="00216785"/>
    <w:rsid w:val="00234B5A"/>
    <w:rsid w:val="00237578"/>
    <w:rsid w:val="00252F28"/>
    <w:rsid w:val="0025794E"/>
    <w:rsid w:val="00270EE3"/>
    <w:rsid w:val="0027541F"/>
    <w:rsid w:val="00276AC9"/>
    <w:rsid w:val="00290768"/>
    <w:rsid w:val="002967A8"/>
    <w:rsid w:val="002B324D"/>
    <w:rsid w:val="002C27E3"/>
    <w:rsid w:val="002C60D9"/>
    <w:rsid w:val="002C7840"/>
    <w:rsid w:val="002D4804"/>
    <w:rsid w:val="002D5F05"/>
    <w:rsid w:val="002E53B0"/>
    <w:rsid w:val="002F08F2"/>
    <w:rsid w:val="00310B3A"/>
    <w:rsid w:val="00320407"/>
    <w:rsid w:val="00347D78"/>
    <w:rsid w:val="00353F1E"/>
    <w:rsid w:val="003604D8"/>
    <w:rsid w:val="00360D55"/>
    <w:rsid w:val="00361CF4"/>
    <w:rsid w:val="00367DE3"/>
    <w:rsid w:val="00383851"/>
    <w:rsid w:val="003901DD"/>
    <w:rsid w:val="003921FD"/>
    <w:rsid w:val="00392988"/>
    <w:rsid w:val="00392DCE"/>
    <w:rsid w:val="00396F57"/>
    <w:rsid w:val="003A038F"/>
    <w:rsid w:val="003A34FC"/>
    <w:rsid w:val="003A4470"/>
    <w:rsid w:val="003A4616"/>
    <w:rsid w:val="003B0EB8"/>
    <w:rsid w:val="003C4185"/>
    <w:rsid w:val="003E0D44"/>
    <w:rsid w:val="003E20A8"/>
    <w:rsid w:val="003E3318"/>
    <w:rsid w:val="003F0A6D"/>
    <w:rsid w:val="003F5AF9"/>
    <w:rsid w:val="00412F87"/>
    <w:rsid w:val="004145F5"/>
    <w:rsid w:val="00416BA7"/>
    <w:rsid w:val="00427BA6"/>
    <w:rsid w:val="00441724"/>
    <w:rsid w:val="004871D6"/>
    <w:rsid w:val="0049585A"/>
    <w:rsid w:val="004A3BAD"/>
    <w:rsid w:val="004A6B64"/>
    <w:rsid w:val="004C1F52"/>
    <w:rsid w:val="004C670E"/>
    <w:rsid w:val="004D6BC6"/>
    <w:rsid w:val="004E43A0"/>
    <w:rsid w:val="004E575C"/>
    <w:rsid w:val="00522A01"/>
    <w:rsid w:val="00527534"/>
    <w:rsid w:val="00552201"/>
    <w:rsid w:val="00552BCD"/>
    <w:rsid w:val="00552CF1"/>
    <w:rsid w:val="00573631"/>
    <w:rsid w:val="00592B69"/>
    <w:rsid w:val="005B4BAC"/>
    <w:rsid w:val="005B4BF7"/>
    <w:rsid w:val="005C131E"/>
    <w:rsid w:val="005D0041"/>
    <w:rsid w:val="005D2AF6"/>
    <w:rsid w:val="005E15AF"/>
    <w:rsid w:val="005E3A73"/>
    <w:rsid w:val="005E564D"/>
    <w:rsid w:val="005E62DF"/>
    <w:rsid w:val="006024EC"/>
    <w:rsid w:val="00602CE4"/>
    <w:rsid w:val="00620662"/>
    <w:rsid w:val="0062075F"/>
    <w:rsid w:val="0062480C"/>
    <w:rsid w:val="00626F4A"/>
    <w:rsid w:val="0062705F"/>
    <w:rsid w:val="00632E2C"/>
    <w:rsid w:val="00646A07"/>
    <w:rsid w:val="006675EC"/>
    <w:rsid w:val="00670793"/>
    <w:rsid w:val="0067487B"/>
    <w:rsid w:val="006806C5"/>
    <w:rsid w:val="006948E8"/>
    <w:rsid w:val="006975BE"/>
    <w:rsid w:val="006A13C6"/>
    <w:rsid w:val="006C278E"/>
    <w:rsid w:val="006D06C3"/>
    <w:rsid w:val="006D09D5"/>
    <w:rsid w:val="006D4DA4"/>
    <w:rsid w:val="006D5401"/>
    <w:rsid w:val="006E2988"/>
    <w:rsid w:val="006E6976"/>
    <w:rsid w:val="006E6F1B"/>
    <w:rsid w:val="0070430A"/>
    <w:rsid w:val="007127FC"/>
    <w:rsid w:val="00721E2A"/>
    <w:rsid w:val="00727F06"/>
    <w:rsid w:val="00744E48"/>
    <w:rsid w:val="00750BCD"/>
    <w:rsid w:val="00753771"/>
    <w:rsid w:val="00755C1C"/>
    <w:rsid w:val="0076211E"/>
    <w:rsid w:val="0076318E"/>
    <w:rsid w:val="0076353A"/>
    <w:rsid w:val="007643EB"/>
    <w:rsid w:val="00777122"/>
    <w:rsid w:val="007805CE"/>
    <w:rsid w:val="00780A11"/>
    <w:rsid w:val="007908A1"/>
    <w:rsid w:val="007A2F7C"/>
    <w:rsid w:val="007B2D70"/>
    <w:rsid w:val="007B4A94"/>
    <w:rsid w:val="007C4F76"/>
    <w:rsid w:val="007D1CE9"/>
    <w:rsid w:val="007D7C2C"/>
    <w:rsid w:val="007E3458"/>
    <w:rsid w:val="007E787F"/>
    <w:rsid w:val="007F3EB7"/>
    <w:rsid w:val="007F54B8"/>
    <w:rsid w:val="0082654A"/>
    <w:rsid w:val="00833824"/>
    <w:rsid w:val="008411CA"/>
    <w:rsid w:val="00863992"/>
    <w:rsid w:val="00893C96"/>
    <w:rsid w:val="008A233B"/>
    <w:rsid w:val="008B41A9"/>
    <w:rsid w:val="008E087C"/>
    <w:rsid w:val="008E70EE"/>
    <w:rsid w:val="008F4174"/>
    <w:rsid w:val="009028A3"/>
    <w:rsid w:val="00912237"/>
    <w:rsid w:val="00921202"/>
    <w:rsid w:val="00924A3D"/>
    <w:rsid w:val="00925E84"/>
    <w:rsid w:val="00931A28"/>
    <w:rsid w:val="009413A5"/>
    <w:rsid w:val="009413CE"/>
    <w:rsid w:val="00945903"/>
    <w:rsid w:val="00947340"/>
    <w:rsid w:val="00972301"/>
    <w:rsid w:val="009A7C37"/>
    <w:rsid w:val="009B5462"/>
    <w:rsid w:val="009C1BE1"/>
    <w:rsid w:val="009D15EB"/>
    <w:rsid w:val="009D5B46"/>
    <w:rsid w:val="00A01C03"/>
    <w:rsid w:val="00A069D8"/>
    <w:rsid w:val="00A10A30"/>
    <w:rsid w:val="00A176A2"/>
    <w:rsid w:val="00A2127A"/>
    <w:rsid w:val="00A24A60"/>
    <w:rsid w:val="00A33F8A"/>
    <w:rsid w:val="00A44955"/>
    <w:rsid w:val="00A64F40"/>
    <w:rsid w:val="00A867FE"/>
    <w:rsid w:val="00A94252"/>
    <w:rsid w:val="00AB0218"/>
    <w:rsid w:val="00AB1416"/>
    <w:rsid w:val="00AC3342"/>
    <w:rsid w:val="00AE3156"/>
    <w:rsid w:val="00B0450D"/>
    <w:rsid w:val="00B052FB"/>
    <w:rsid w:val="00B07EE2"/>
    <w:rsid w:val="00B12CFF"/>
    <w:rsid w:val="00B15552"/>
    <w:rsid w:val="00B22B7F"/>
    <w:rsid w:val="00B23D1E"/>
    <w:rsid w:val="00B25353"/>
    <w:rsid w:val="00B2640E"/>
    <w:rsid w:val="00B4365C"/>
    <w:rsid w:val="00B4389B"/>
    <w:rsid w:val="00B51779"/>
    <w:rsid w:val="00B54CEF"/>
    <w:rsid w:val="00B61DBD"/>
    <w:rsid w:val="00B75104"/>
    <w:rsid w:val="00B80A20"/>
    <w:rsid w:val="00B900FB"/>
    <w:rsid w:val="00B947F6"/>
    <w:rsid w:val="00B96997"/>
    <w:rsid w:val="00BA2C78"/>
    <w:rsid w:val="00BA495A"/>
    <w:rsid w:val="00BA6F83"/>
    <w:rsid w:val="00BC07CB"/>
    <w:rsid w:val="00BC1B42"/>
    <w:rsid w:val="00BD30DF"/>
    <w:rsid w:val="00BE2B5E"/>
    <w:rsid w:val="00BF4FB9"/>
    <w:rsid w:val="00C00BF4"/>
    <w:rsid w:val="00C23D1B"/>
    <w:rsid w:val="00C322ED"/>
    <w:rsid w:val="00C3376A"/>
    <w:rsid w:val="00C34E6F"/>
    <w:rsid w:val="00C4626F"/>
    <w:rsid w:val="00C640B8"/>
    <w:rsid w:val="00C65647"/>
    <w:rsid w:val="00C70267"/>
    <w:rsid w:val="00C76C0F"/>
    <w:rsid w:val="00C775DE"/>
    <w:rsid w:val="00C866FC"/>
    <w:rsid w:val="00C954A9"/>
    <w:rsid w:val="00CA2B34"/>
    <w:rsid w:val="00CA3FB8"/>
    <w:rsid w:val="00CC0375"/>
    <w:rsid w:val="00CC33F1"/>
    <w:rsid w:val="00CE2545"/>
    <w:rsid w:val="00CE6D0A"/>
    <w:rsid w:val="00CF161F"/>
    <w:rsid w:val="00CF16FE"/>
    <w:rsid w:val="00CF6971"/>
    <w:rsid w:val="00D037CC"/>
    <w:rsid w:val="00D2047C"/>
    <w:rsid w:val="00D234B9"/>
    <w:rsid w:val="00D25B1E"/>
    <w:rsid w:val="00D31E1E"/>
    <w:rsid w:val="00D4103E"/>
    <w:rsid w:val="00D52B98"/>
    <w:rsid w:val="00D608CA"/>
    <w:rsid w:val="00D61F4B"/>
    <w:rsid w:val="00D620F6"/>
    <w:rsid w:val="00D80DF6"/>
    <w:rsid w:val="00D87D0E"/>
    <w:rsid w:val="00D96109"/>
    <w:rsid w:val="00D97252"/>
    <w:rsid w:val="00D97788"/>
    <w:rsid w:val="00DD40F8"/>
    <w:rsid w:val="00DE00A9"/>
    <w:rsid w:val="00DE2676"/>
    <w:rsid w:val="00DE5594"/>
    <w:rsid w:val="00DE624A"/>
    <w:rsid w:val="00DF74B7"/>
    <w:rsid w:val="00DF7A8D"/>
    <w:rsid w:val="00E10560"/>
    <w:rsid w:val="00E118BB"/>
    <w:rsid w:val="00E2427E"/>
    <w:rsid w:val="00E5430A"/>
    <w:rsid w:val="00E70B61"/>
    <w:rsid w:val="00E94E79"/>
    <w:rsid w:val="00EA1FD0"/>
    <w:rsid w:val="00EA230D"/>
    <w:rsid w:val="00EA2772"/>
    <w:rsid w:val="00EB3ED7"/>
    <w:rsid w:val="00EB40F2"/>
    <w:rsid w:val="00EB7225"/>
    <w:rsid w:val="00EB7BB0"/>
    <w:rsid w:val="00EC0389"/>
    <w:rsid w:val="00EC582F"/>
    <w:rsid w:val="00EE01FF"/>
    <w:rsid w:val="00EF0BC1"/>
    <w:rsid w:val="00EF2491"/>
    <w:rsid w:val="00F016A8"/>
    <w:rsid w:val="00F02997"/>
    <w:rsid w:val="00F2386A"/>
    <w:rsid w:val="00F36014"/>
    <w:rsid w:val="00F44F8A"/>
    <w:rsid w:val="00F85837"/>
    <w:rsid w:val="00F86BA9"/>
    <w:rsid w:val="00FB158B"/>
    <w:rsid w:val="00FD34EB"/>
    <w:rsid w:val="00FD3C58"/>
    <w:rsid w:val="00FE47BF"/>
    <w:rsid w:val="00FF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D60F051"/>
  <w15:docId w15:val="{073D833F-44B7-49D2-80A2-74AE6B1EE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298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E2988"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6E2988"/>
    <w:pPr>
      <w:keepNext/>
      <w:numPr>
        <w:numId w:val="2"/>
      </w:numPr>
      <w:spacing w:before="240" w:after="60"/>
      <w:outlineLvl w:val="1"/>
    </w:pPr>
    <w:rPr>
      <w:rFonts w:cs="Arial"/>
      <w:bCs/>
      <w:i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2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skAssessment">
    <w:name w:val="Risk Assessment"/>
    <w:basedOn w:val="Normal"/>
    <w:next w:val="ListNumber"/>
    <w:rsid w:val="006E2988"/>
    <w:pPr>
      <w:numPr>
        <w:numId w:val="1"/>
      </w:numPr>
      <w:ind w:left="0" w:firstLine="0"/>
    </w:pPr>
    <w:rPr>
      <w:szCs w:val="40"/>
    </w:rPr>
  </w:style>
  <w:style w:type="paragraph" w:styleId="ListNumber">
    <w:name w:val="List Number"/>
    <w:basedOn w:val="Normal"/>
    <w:rsid w:val="006E2988"/>
    <w:pPr>
      <w:tabs>
        <w:tab w:val="num" w:pos="360"/>
      </w:tabs>
      <w:ind w:left="360" w:hanging="360"/>
    </w:pPr>
  </w:style>
  <w:style w:type="paragraph" w:styleId="Header">
    <w:name w:val="header"/>
    <w:basedOn w:val="Normal"/>
    <w:link w:val="HeaderChar"/>
    <w:uiPriority w:val="99"/>
    <w:locked/>
    <w:rsid w:val="006E29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locked/>
    <w:rsid w:val="006E298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07EE2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C582F"/>
    <w:rPr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C70267"/>
    <w:rPr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B052FB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6E6976"/>
    <w:rPr>
      <w:rFonts w:cs="Arial"/>
      <w:bCs/>
      <w:kern w:val="32"/>
      <w:sz w:val="24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B0450D"/>
    <w:pPr>
      <w:ind w:left="720"/>
      <w:contextualSpacing/>
    </w:pPr>
  </w:style>
  <w:style w:type="character" w:styleId="Hyperlink">
    <w:name w:val="Hyperlink"/>
    <w:basedOn w:val="DefaultParagraphFont"/>
    <w:unhideWhenUsed/>
    <w:rsid w:val="005736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resus.org.uk/covid-19-resources/covid-19-resources-general-public/resuscitation-council-uk-statement-covid-19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gov.wales/test-trace-protect-htm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m.gale\My%20Documents\Templates\Risk%20Assess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A3A21-4611-459E-BDEE-B7162AE40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Risk Assessment Template</Template>
  <TotalTime>0</TotalTime>
  <Pages>6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No</vt:lpstr>
    </vt:vector>
  </TitlesOfParts>
  <Company>MB HS</Company>
  <LinksUpToDate>false</LinksUpToDate>
  <CharactersWithSpaces>9584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No</dc:title>
  <dc:subject/>
  <dc:creator>sam.gale</dc:creator>
  <cp:keywords/>
  <dc:description/>
  <cp:lastModifiedBy>Jayne</cp:lastModifiedBy>
  <cp:revision>2</cp:revision>
  <cp:lastPrinted>2014-02-04T12:14:00Z</cp:lastPrinted>
  <dcterms:created xsi:type="dcterms:W3CDTF">2021-07-14T21:03:00Z</dcterms:created>
  <dcterms:modified xsi:type="dcterms:W3CDTF">2021-07-14T21:03:00Z</dcterms:modified>
</cp:coreProperties>
</file>